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47"/>
        <w:gridCol w:w="5029"/>
      </w:tblGrid>
      <w:tr w:rsidR="00545131" w:rsidRPr="00B931B5" w14:paraId="451C08B2" w14:textId="77777777" w:rsidTr="00EA1C90">
        <w:tc>
          <w:tcPr>
            <w:tcW w:w="0" w:type="auto"/>
          </w:tcPr>
          <w:p w14:paraId="451C08B0" w14:textId="4F8B8C24" w:rsidR="00545131" w:rsidRPr="00B21488" w:rsidRDefault="00BA05A0" w:rsidP="00B21488">
            <w:pPr>
              <w:spacing w:before="120" w:after="120"/>
              <w:rPr>
                <w:b/>
                <w:sz w:val="28"/>
                <w:szCs w:val="28"/>
              </w:rPr>
            </w:pPr>
            <w:r w:rsidRPr="00B21488">
              <w:rPr>
                <w:b/>
                <w:sz w:val="28"/>
                <w:szCs w:val="28"/>
                <w:u w:val="single"/>
              </w:rPr>
              <w:br w:type="page"/>
            </w:r>
            <w:bookmarkStart w:id="0" w:name="_Ref43819727"/>
            <w:r w:rsidR="00545131" w:rsidRPr="00B21488">
              <w:rPr>
                <w:b/>
                <w:sz w:val="28"/>
                <w:szCs w:val="28"/>
              </w:rPr>
              <w:t>Venue</w:t>
            </w:r>
            <w:r w:rsidR="0009425E" w:rsidRPr="00B21488">
              <w:rPr>
                <w:b/>
                <w:sz w:val="28"/>
                <w:szCs w:val="28"/>
              </w:rPr>
              <w:t>: EDYC</w:t>
            </w:r>
          </w:p>
        </w:tc>
        <w:tc>
          <w:tcPr>
            <w:tcW w:w="0" w:type="auto"/>
          </w:tcPr>
          <w:p w14:paraId="451C08B1" w14:textId="11ED3D91" w:rsidR="00545131" w:rsidRPr="00B21488" w:rsidRDefault="00655A4C" w:rsidP="003847F8">
            <w:pPr>
              <w:spacing w:before="120" w:after="120"/>
              <w:rPr>
                <w:b/>
                <w:sz w:val="28"/>
                <w:szCs w:val="28"/>
              </w:rPr>
            </w:pPr>
            <w:r w:rsidRPr="00B21488">
              <w:rPr>
                <w:b/>
                <w:sz w:val="28"/>
                <w:szCs w:val="28"/>
              </w:rPr>
              <w:t xml:space="preserve">Course 1, </w:t>
            </w:r>
            <w:r w:rsidR="00D45F6E" w:rsidRPr="00B21488">
              <w:rPr>
                <w:b/>
                <w:sz w:val="28"/>
                <w:szCs w:val="28"/>
              </w:rPr>
              <w:t>Youth Week 5</w:t>
            </w:r>
            <w:r w:rsidR="00D45F6E" w:rsidRPr="00B21488">
              <w:rPr>
                <w:b/>
                <w:sz w:val="28"/>
                <w:szCs w:val="28"/>
                <w:vertAlign w:val="superscript"/>
              </w:rPr>
              <w:t>th</w:t>
            </w:r>
            <w:r w:rsidR="00D45F6E" w:rsidRPr="00B21488">
              <w:rPr>
                <w:b/>
                <w:sz w:val="28"/>
                <w:szCs w:val="28"/>
              </w:rPr>
              <w:t xml:space="preserve"> – 9</w:t>
            </w:r>
            <w:r w:rsidR="00D45F6E" w:rsidRPr="00B21488">
              <w:rPr>
                <w:b/>
                <w:sz w:val="28"/>
                <w:szCs w:val="28"/>
                <w:vertAlign w:val="superscript"/>
              </w:rPr>
              <w:t>th</w:t>
            </w:r>
            <w:r w:rsidR="00D45F6E" w:rsidRPr="00B21488">
              <w:rPr>
                <w:b/>
                <w:sz w:val="28"/>
                <w:szCs w:val="28"/>
              </w:rPr>
              <w:t xml:space="preserve"> July 2021</w:t>
            </w:r>
          </w:p>
        </w:tc>
      </w:tr>
      <w:tr w:rsidR="00A05E7D" w:rsidRPr="00B250FE" w14:paraId="451C08B5" w14:textId="77777777" w:rsidTr="00EA1C90">
        <w:trPr>
          <w:trHeight w:val="405"/>
        </w:trPr>
        <w:tc>
          <w:tcPr>
            <w:tcW w:w="0" w:type="auto"/>
            <w:hideMark/>
          </w:tcPr>
          <w:p w14:paraId="451C08B3" w14:textId="77777777" w:rsidR="00B250FE" w:rsidRPr="00B250FE" w:rsidRDefault="00A05E7D" w:rsidP="009D774A">
            <w:pPr>
              <w:textAlignment w:val="baseline"/>
              <w:rPr>
                <w:rFonts w:ascii="Calibri" w:eastAsia="Times New Roman" w:hAnsi="Calibri" w:cs="Calibri"/>
                <w:sz w:val="28"/>
                <w:szCs w:val="28"/>
                <w:lang w:eastAsia="en-GB"/>
              </w:rPr>
            </w:pPr>
            <w:r w:rsidRPr="00B250FE">
              <w:rPr>
                <w:rFonts w:ascii="Calibri" w:eastAsia="Times New Roman" w:hAnsi="Calibri" w:cs="Calibri"/>
                <w:b/>
                <w:bCs/>
                <w:lang w:eastAsia="en-GB"/>
              </w:rPr>
              <w:t>Participant name(s)</w:t>
            </w:r>
            <w:r w:rsidRPr="00B250FE">
              <w:rPr>
                <w:rFonts w:ascii="Calibri" w:eastAsia="Times New Roman" w:hAnsi="Calibri" w:cs="Calibri"/>
                <w:lang w:eastAsia="en-GB"/>
              </w:rPr>
              <w:t> </w:t>
            </w:r>
          </w:p>
        </w:tc>
        <w:tc>
          <w:tcPr>
            <w:tcW w:w="0" w:type="auto"/>
            <w:hideMark/>
          </w:tcPr>
          <w:p w14:paraId="451C08B4" w14:textId="197E5777" w:rsidR="00B250FE" w:rsidRPr="00B250FE" w:rsidRDefault="00A05E7D" w:rsidP="009D774A">
            <w:pPr>
              <w:textAlignment w:val="baseline"/>
              <w:rPr>
                <w:rFonts w:ascii="Calibri" w:eastAsia="Times New Roman" w:hAnsi="Calibri" w:cs="Calibri"/>
                <w:sz w:val="28"/>
                <w:szCs w:val="28"/>
                <w:lang w:eastAsia="en-GB"/>
              </w:rPr>
            </w:pPr>
            <w:r w:rsidRPr="00B250FE">
              <w:rPr>
                <w:rFonts w:ascii="Calibri" w:eastAsia="Times New Roman" w:hAnsi="Calibri" w:cs="Calibri"/>
                <w:lang w:eastAsia="en-GB"/>
              </w:rPr>
              <w:t> </w:t>
            </w:r>
          </w:p>
        </w:tc>
      </w:tr>
      <w:tr w:rsidR="00A05E7D" w:rsidRPr="00B250FE" w14:paraId="451C08BC" w14:textId="77777777" w:rsidTr="00EA1C90">
        <w:tc>
          <w:tcPr>
            <w:tcW w:w="0" w:type="auto"/>
            <w:hideMark/>
          </w:tcPr>
          <w:p w14:paraId="451C08B6" w14:textId="77777777" w:rsidR="00B250FE" w:rsidRPr="00B250FE" w:rsidRDefault="00A05E7D" w:rsidP="009D774A">
            <w:pPr>
              <w:textAlignment w:val="baseline"/>
              <w:rPr>
                <w:rFonts w:ascii="Calibri" w:eastAsia="Times New Roman" w:hAnsi="Calibri" w:cs="Calibri"/>
                <w:sz w:val="28"/>
                <w:szCs w:val="28"/>
                <w:lang w:eastAsia="en-GB"/>
              </w:rPr>
            </w:pPr>
            <w:r w:rsidRPr="00B250FE">
              <w:rPr>
                <w:rFonts w:ascii="Calibri" w:eastAsia="Times New Roman" w:hAnsi="Calibri" w:cs="Calibri"/>
                <w:lang w:eastAsia="en-GB"/>
              </w:rPr>
              <w:t>Dates and session times </w:t>
            </w:r>
          </w:p>
        </w:tc>
        <w:tc>
          <w:tcPr>
            <w:tcW w:w="0" w:type="auto"/>
            <w:hideMark/>
          </w:tcPr>
          <w:p w14:paraId="451C08B7" w14:textId="51E1DB54" w:rsidR="00A05E7D" w:rsidRDefault="00A05E7D" w:rsidP="009D774A">
            <w:pPr>
              <w:textAlignment w:val="baseline"/>
              <w:rPr>
                <w:rFonts w:ascii="Calibri" w:eastAsia="Times New Roman" w:hAnsi="Calibri" w:cs="Calibri"/>
                <w:b/>
                <w:bCs/>
                <w:lang w:eastAsia="en-GB"/>
              </w:rPr>
            </w:pPr>
            <w:r>
              <w:rPr>
                <w:rFonts w:ascii="Calibri" w:eastAsia="Times New Roman" w:hAnsi="Calibri" w:cs="Calibri"/>
                <w:b/>
                <w:bCs/>
                <w:lang w:eastAsia="en-GB"/>
              </w:rPr>
              <w:t xml:space="preserve">Youth </w:t>
            </w:r>
            <w:r w:rsidR="00D45F6E">
              <w:rPr>
                <w:rFonts w:ascii="Calibri" w:eastAsia="Times New Roman" w:hAnsi="Calibri" w:cs="Calibri"/>
                <w:b/>
                <w:bCs/>
                <w:lang w:eastAsia="en-GB"/>
              </w:rPr>
              <w:t>members</w:t>
            </w:r>
            <w:r w:rsidR="00667892">
              <w:rPr>
                <w:rFonts w:ascii="Calibri" w:eastAsia="Times New Roman" w:hAnsi="Calibri" w:cs="Calibri"/>
                <w:b/>
                <w:bCs/>
                <w:lang w:eastAsia="en-GB"/>
              </w:rPr>
              <w:t xml:space="preserve"> of EDYC</w:t>
            </w:r>
            <w:r w:rsidR="00D45F6E">
              <w:rPr>
                <w:rFonts w:ascii="Calibri" w:eastAsia="Times New Roman" w:hAnsi="Calibri" w:cs="Calibri"/>
                <w:b/>
                <w:bCs/>
                <w:lang w:eastAsia="en-GB"/>
              </w:rPr>
              <w:t xml:space="preserve"> </w:t>
            </w:r>
            <w:r>
              <w:rPr>
                <w:rFonts w:ascii="Calibri" w:eastAsia="Times New Roman" w:hAnsi="Calibri" w:cs="Calibri"/>
                <w:b/>
                <w:bCs/>
                <w:lang w:eastAsia="en-GB"/>
              </w:rPr>
              <w:t>only.</w:t>
            </w:r>
          </w:p>
          <w:p w14:paraId="451C08B8" w14:textId="22783696" w:rsidR="00A05E7D" w:rsidRDefault="00D45F6E" w:rsidP="009D774A">
            <w:pPr>
              <w:textAlignment w:val="baseline"/>
              <w:rPr>
                <w:rFonts w:ascii="Calibri" w:eastAsia="Times New Roman" w:hAnsi="Calibri" w:cs="Calibri"/>
                <w:b/>
                <w:bCs/>
                <w:lang w:eastAsia="en-GB"/>
              </w:rPr>
            </w:pPr>
            <w:r>
              <w:rPr>
                <w:rFonts w:ascii="Calibri" w:eastAsia="Times New Roman" w:hAnsi="Calibri" w:cs="Calibri"/>
                <w:b/>
                <w:bCs/>
                <w:lang w:eastAsia="en-GB"/>
              </w:rPr>
              <w:t>5</w:t>
            </w:r>
            <w:r w:rsidR="00A05E7D" w:rsidRPr="00B250FE">
              <w:rPr>
                <w:rFonts w:ascii="Calibri" w:eastAsia="Times New Roman" w:hAnsi="Calibri" w:cs="Calibri"/>
                <w:b/>
                <w:bCs/>
                <w:sz w:val="17"/>
                <w:vertAlign w:val="superscript"/>
                <w:lang w:eastAsia="en-GB"/>
              </w:rPr>
              <w:t>th</w:t>
            </w:r>
            <w:r w:rsidR="00A05E7D" w:rsidRPr="00B250FE">
              <w:rPr>
                <w:rFonts w:ascii="Calibri" w:eastAsia="Times New Roman" w:hAnsi="Calibri" w:cs="Calibri"/>
                <w:b/>
                <w:bCs/>
                <w:lang w:eastAsia="en-GB"/>
              </w:rPr>
              <w:t> </w:t>
            </w:r>
            <w:r>
              <w:rPr>
                <w:rFonts w:ascii="Calibri" w:eastAsia="Times New Roman" w:hAnsi="Calibri" w:cs="Calibri"/>
                <w:b/>
                <w:bCs/>
                <w:lang w:eastAsia="en-GB"/>
              </w:rPr>
              <w:t xml:space="preserve">– </w:t>
            </w:r>
            <w:r w:rsidR="002B3D49">
              <w:rPr>
                <w:rFonts w:ascii="Calibri" w:eastAsia="Times New Roman" w:hAnsi="Calibri" w:cs="Calibri"/>
                <w:b/>
                <w:bCs/>
                <w:lang w:eastAsia="en-GB"/>
              </w:rPr>
              <w:t>8</w:t>
            </w:r>
            <w:r w:rsidR="002B3D49" w:rsidRPr="002B3D49">
              <w:rPr>
                <w:rFonts w:ascii="Calibri" w:eastAsia="Times New Roman" w:hAnsi="Calibri" w:cs="Calibri"/>
                <w:b/>
                <w:bCs/>
                <w:vertAlign w:val="superscript"/>
                <w:lang w:eastAsia="en-GB"/>
              </w:rPr>
              <w:t>th</w:t>
            </w:r>
            <w:r w:rsidR="002B3D49">
              <w:rPr>
                <w:rFonts w:ascii="Calibri" w:eastAsia="Times New Roman" w:hAnsi="Calibri" w:cs="Calibri"/>
                <w:b/>
                <w:bCs/>
                <w:lang w:eastAsia="en-GB"/>
              </w:rPr>
              <w:t xml:space="preserve"> </w:t>
            </w:r>
            <w:r w:rsidR="00A05E7D" w:rsidRPr="00B250FE">
              <w:rPr>
                <w:rFonts w:ascii="Calibri" w:eastAsia="Times New Roman" w:hAnsi="Calibri" w:cs="Calibri"/>
                <w:b/>
                <w:bCs/>
                <w:lang w:eastAsia="en-GB"/>
              </w:rPr>
              <w:t>July 202</w:t>
            </w:r>
            <w:r w:rsidR="002B3D49">
              <w:rPr>
                <w:rFonts w:ascii="Calibri" w:eastAsia="Times New Roman" w:hAnsi="Calibri" w:cs="Calibri"/>
                <w:b/>
                <w:bCs/>
                <w:lang w:eastAsia="en-GB"/>
              </w:rPr>
              <w:t>1</w:t>
            </w:r>
            <w:r w:rsidR="00A05E7D" w:rsidRPr="00B250FE">
              <w:rPr>
                <w:rFonts w:ascii="Calibri" w:eastAsia="Times New Roman" w:hAnsi="Calibri" w:cs="Calibri"/>
                <w:b/>
                <w:bCs/>
                <w:lang w:eastAsia="en-GB"/>
              </w:rPr>
              <w:t>, </w:t>
            </w:r>
            <w:r w:rsidR="002B3D49">
              <w:rPr>
                <w:rFonts w:ascii="Calibri" w:eastAsia="Times New Roman" w:hAnsi="Calibri" w:cs="Calibri"/>
                <w:b/>
                <w:bCs/>
                <w:lang w:eastAsia="en-GB"/>
              </w:rPr>
              <w:t>09</w:t>
            </w:r>
            <w:r w:rsidR="00A05E7D">
              <w:rPr>
                <w:rFonts w:ascii="Calibri" w:eastAsia="Times New Roman" w:hAnsi="Calibri" w:cs="Calibri"/>
                <w:b/>
                <w:bCs/>
                <w:lang w:eastAsia="en-GB"/>
              </w:rPr>
              <w:t>:30 – 17:</w:t>
            </w:r>
            <w:r w:rsidR="002B3D49">
              <w:rPr>
                <w:rFonts w:ascii="Calibri" w:eastAsia="Times New Roman" w:hAnsi="Calibri" w:cs="Calibri"/>
                <w:b/>
                <w:bCs/>
                <w:lang w:eastAsia="en-GB"/>
              </w:rPr>
              <w:t>00</w:t>
            </w:r>
          </w:p>
          <w:p w14:paraId="451C08B9" w14:textId="3BF38F79" w:rsidR="00A05E7D" w:rsidRDefault="0059501F" w:rsidP="009D774A">
            <w:pPr>
              <w:textAlignment w:val="baseline"/>
              <w:rPr>
                <w:rFonts w:ascii="Calibri" w:eastAsia="Times New Roman" w:hAnsi="Calibri" w:cs="Calibri"/>
                <w:b/>
                <w:bCs/>
                <w:lang w:eastAsia="en-GB"/>
              </w:rPr>
            </w:pPr>
            <w:r>
              <w:rPr>
                <w:rFonts w:ascii="Calibri" w:eastAsia="Times New Roman" w:hAnsi="Calibri" w:cs="Calibri"/>
                <w:b/>
                <w:bCs/>
                <w:lang w:eastAsia="en-GB"/>
              </w:rPr>
              <w:t>9</w:t>
            </w:r>
            <w:r w:rsidR="00A05E7D" w:rsidRPr="00B250FE">
              <w:rPr>
                <w:rFonts w:ascii="Calibri" w:eastAsia="Times New Roman" w:hAnsi="Calibri" w:cs="Calibri"/>
                <w:b/>
                <w:bCs/>
                <w:sz w:val="17"/>
                <w:vertAlign w:val="superscript"/>
                <w:lang w:eastAsia="en-GB"/>
              </w:rPr>
              <w:t>th</w:t>
            </w:r>
            <w:r w:rsidR="00A05E7D" w:rsidRPr="00B250FE">
              <w:rPr>
                <w:rFonts w:ascii="Calibri" w:eastAsia="Times New Roman" w:hAnsi="Calibri" w:cs="Calibri"/>
                <w:b/>
                <w:bCs/>
                <w:lang w:eastAsia="en-GB"/>
              </w:rPr>
              <w:t> July 2020, </w:t>
            </w:r>
            <w:r>
              <w:rPr>
                <w:rFonts w:ascii="Calibri" w:eastAsia="Times New Roman" w:hAnsi="Calibri" w:cs="Calibri"/>
                <w:b/>
                <w:bCs/>
                <w:lang w:eastAsia="en-GB"/>
              </w:rPr>
              <w:t>09:00</w:t>
            </w:r>
            <w:r w:rsidR="00A05E7D">
              <w:rPr>
                <w:rFonts w:ascii="Calibri" w:eastAsia="Times New Roman" w:hAnsi="Calibri" w:cs="Calibri"/>
                <w:b/>
                <w:bCs/>
                <w:lang w:eastAsia="en-GB"/>
              </w:rPr>
              <w:t xml:space="preserve"> – </w:t>
            </w:r>
            <w:r w:rsidR="003624B4">
              <w:rPr>
                <w:rFonts w:ascii="Calibri" w:eastAsia="Times New Roman" w:hAnsi="Calibri" w:cs="Calibri"/>
                <w:b/>
                <w:bCs/>
                <w:lang w:eastAsia="en-GB"/>
              </w:rPr>
              <w:t>15:30</w:t>
            </w:r>
            <w:r w:rsidR="00A05E7D" w:rsidRPr="00B250FE">
              <w:rPr>
                <w:rFonts w:ascii="Calibri" w:eastAsia="Times New Roman" w:hAnsi="Calibri" w:cs="Calibri"/>
                <w:b/>
                <w:bCs/>
                <w:lang w:eastAsia="en-GB"/>
              </w:rPr>
              <w:t xml:space="preserve"> </w:t>
            </w:r>
          </w:p>
          <w:p w14:paraId="451C08BB" w14:textId="2D0CC93B" w:rsidR="00B250FE" w:rsidRPr="00B250FE" w:rsidRDefault="003624B4" w:rsidP="009D774A">
            <w:pPr>
              <w:textAlignment w:val="baseline"/>
              <w:rPr>
                <w:rFonts w:ascii="Calibri" w:eastAsia="Times New Roman" w:hAnsi="Calibri" w:cs="Calibri"/>
                <w:sz w:val="28"/>
                <w:szCs w:val="28"/>
                <w:lang w:eastAsia="en-GB"/>
              </w:rPr>
            </w:pPr>
            <w:r>
              <w:rPr>
                <w:rFonts w:ascii="Calibri" w:eastAsia="Times New Roman" w:hAnsi="Calibri" w:cs="Calibri"/>
                <w:b/>
                <w:bCs/>
                <w:lang w:eastAsia="en-GB"/>
              </w:rPr>
              <w:t>W</w:t>
            </w:r>
            <w:r w:rsidR="00A05E7D" w:rsidRPr="00B250FE">
              <w:rPr>
                <w:rFonts w:ascii="Calibri" w:eastAsia="Times New Roman" w:hAnsi="Calibri" w:cs="Calibri"/>
                <w:b/>
                <w:bCs/>
                <w:lang w:eastAsia="en-GB"/>
              </w:rPr>
              <w:t>eather and COVID 19 permitting</w:t>
            </w:r>
            <w:r w:rsidR="00A05E7D" w:rsidRPr="00B250FE">
              <w:rPr>
                <w:rFonts w:ascii="Calibri" w:eastAsia="Times New Roman" w:hAnsi="Calibri" w:cs="Calibri"/>
                <w:lang w:eastAsia="en-GB"/>
              </w:rPr>
              <w:t> </w:t>
            </w:r>
          </w:p>
        </w:tc>
      </w:tr>
      <w:tr w:rsidR="00A05E7D" w:rsidRPr="00B250FE" w14:paraId="451C08BF" w14:textId="77777777" w:rsidTr="00EA1C90">
        <w:tc>
          <w:tcPr>
            <w:tcW w:w="0" w:type="auto"/>
            <w:hideMark/>
          </w:tcPr>
          <w:p w14:paraId="451C08BD" w14:textId="77777777" w:rsidR="00B250FE" w:rsidRPr="00B250FE" w:rsidRDefault="00A05E7D" w:rsidP="009D774A">
            <w:pPr>
              <w:textAlignment w:val="baseline"/>
              <w:rPr>
                <w:rFonts w:ascii="Calibri" w:eastAsia="Times New Roman" w:hAnsi="Calibri" w:cs="Calibri"/>
                <w:sz w:val="28"/>
                <w:szCs w:val="28"/>
                <w:lang w:eastAsia="en-GB"/>
              </w:rPr>
            </w:pPr>
            <w:r w:rsidRPr="00B250FE">
              <w:rPr>
                <w:rFonts w:ascii="Calibri" w:eastAsia="Times New Roman" w:hAnsi="Calibri" w:cs="Calibri"/>
                <w:lang w:eastAsia="en-GB"/>
              </w:rPr>
              <w:t>Course Coordinator </w:t>
            </w:r>
          </w:p>
        </w:tc>
        <w:tc>
          <w:tcPr>
            <w:tcW w:w="0" w:type="auto"/>
            <w:hideMark/>
          </w:tcPr>
          <w:p w14:paraId="451C08BE" w14:textId="77777777" w:rsidR="00B250FE" w:rsidRPr="00B250FE" w:rsidRDefault="00A05E7D" w:rsidP="009D774A">
            <w:pPr>
              <w:textAlignment w:val="baseline"/>
              <w:rPr>
                <w:rFonts w:ascii="Calibri" w:eastAsia="Times New Roman" w:hAnsi="Calibri" w:cs="Calibri"/>
                <w:sz w:val="28"/>
                <w:szCs w:val="28"/>
                <w:lang w:eastAsia="en-GB"/>
              </w:rPr>
            </w:pPr>
            <w:r>
              <w:rPr>
                <w:rFonts w:ascii="Calibri" w:eastAsia="Times New Roman" w:hAnsi="Calibri" w:cs="Calibri"/>
                <w:b/>
                <w:bCs/>
                <w:lang w:eastAsia="en-GB"/>
              </w:rPr>
              <w:t>Gordon Reid for</w:t>
            </w:r>
            <w:r w:rsidRPr="00B250FE">
              <w:rPr>
                <w:rFonts w:ascii="Calibri" w:eastAsia="Times New Roman" w:hAnsi="Calibri" w:cs="Calibri"/>
                <w:b/>
                <w:bCs/>
                <w:lang w:eastAsia="en-GB"/>
              </w:rPr>
              <w:t> </w:t>
            </w:r>
            <w:hyperlink r:id="rId8" w:tgtFrame="_blank" w:history="1">
              <w:r w:rsidRPr="00B250FE">
                <w:rPr>
                  <w:rFonts w:ascii="Calibri" w:eastAsia="Times New Roman" w:hAnsi="Calibri" w:cs="Calibri"/>
                  <w:b/>
                  <w:bCs/>
                  <w:color w:val="0000FF"/>
                  <w:lang w:eastAsia="en-GB"/>
                </w:rPr>
                <w:t>edycprincipal@gmail.com</w:t>
              </w:r>
            </w:hyperlink>
            <w:r w:rsidRPr="00B250FE">
              <w:rPr>
                <w:rFonts w:ascii="Calibri" w:eastAsia="Times New Roman" w:hAnsi="Calibri" w:cs="Calibri"/>
                <w:b/>
                <w:bCs/>
                <w:lang w:eastAsia="en-GB"/>
              </w:rPr>
              <w:t> </w:t>
            </w:r>
            <w:r w:rsidRPr="00B250FE">
              <w:rPr>
                <w:rFonts w:ascii="Calibri" w:eastAsia="Times New Roman" w:hAnsi="Calibri" w:cs="Calibri"/>
                <w:lang w:eastAsia="en-GB"/>
              </w:rPr>
              <w:t> </w:t>
            </w:r>
          </w:p>
        </w:tc>
      </w:tr>
      <w:tr w:rsidR="000640C6" w:rsidRPr="00B250FE" w14:paraId="73D41E25" w14:textId="77777777" w:rsidTr="00EA1C90">
        <w:tc>
          <w:tcPr>
            <w:tcW w:w="0" w:type="auto"/>
            <w:gridSpan w:val="2"/>
          </w:tcPr>
          <w:p w14:paraId="7CF5914C" w14:textId="68555C9F" w:rsidR="000640C6" w:rsidRDefault="000640C6" w:rsidP="009D774A">
            <w:pPr>
              <w:textAlignment w:val="baseline"/>
              <w:rPr>
                <w:rFonts w:ascii="Calibri" w:eastAsia="Times New Roman" w:hAnsi="Calibri" w:cs="Calibri"/>
                <w:b/>
                <w:bCs/>
                <w:lang w:eastAsia="en-GB"/>
              </w:rPr>
            </w:pPr>
            <w:r w:rsidRPr="00B250FE">
              <w:rPr>
                <w:rFonts w:ascii="Calibri" w:eastAsia="Times New Roman" w:hAnsi="Calibri" w:cs="Calibri"/>
                <w:lang w:eastAsia="en-GB"/>
              </w:rPr>
              <w:t>Course details:</w:t>
            </w:r>
            <w:r>
              <w:rPr>
                <w:rFonts w:ascii="Calibri" w:eastAsia="Times New Roman" w:hAnsi="Calibri" w:cs="Calibri"/>
                <w:lang w:eastAsia="en-GB"/>
              </w:rPr>
              <w:t xml:space="preserve"> We plan to offer the RYA Youth Sailing Scheme Stages 1-4 (Beginners to Competent Sailors), subject to the prevailing COVID restrictions at the time of the course.</w:t>
            </w:r>
          </w:p>
        </w:tc>
      </w:tr>
      <w:tr w:rsidR="00E654AA" w:rsidRPr="00B250FE" w14:paraId="451C08C3" w14:textId="77777777" w:rsidTr="00EA1C90">
        <w:trPr>
          <w:trHeight w:val="820"/>
        </w:trPr>
        <w:tc>
          <w:tcPr>
            <w:tcW w:w="0" w:type="auto"/>
            <w:hideMark/>
          </w:tcPr>
          <w:p w14:paraId="451C08C0" w14:textId="211712E6" w:rsidR="00E654AA" w:rsidRPr="00B250FE" w:rsidRDefault="00E654AA" w:rsidP="009D774A">
            <w:pPr>
              <w:textAlignment w:val="baseline"/>
              <w:rPr>
                <w:rFonts w:ascii="Calibri" w:eastAsia="Times New Roman" w:hAnsi="Calibri" w:cs="Calibri"/>
                <w:sz w:val="28"/>
                <w:szCs w:val="28"/>
                <w:lang w:eastAsia="en-GB"/>
              </w:rPr>
            </w:pPr>
            <w:r w:rsidRPr="00B250FE">
              <w:rPr>
                <w:rFonts w:ascii="Calibri" w:eastAsia="Times New Roman" w:hAnsi="Calibri" w:cs="Calibri"/>
                <w:b/>
                <w:bCs/>
                <w:lang w:eastAsia="en-GB"/>
              </w:rPr>
              <w:t>Youth</w:t>
            </w:r>
            <w:r>
              <w:rPr>
                <w:rFonts w:ascii="Calibri" w:eastAsia="Times New Roman" w:hAnsi="Calibri" w:cs="Calibri"/>
                <w:b/>
                <w:bCs/>
                <w:lang w:eastAsia="en-GB"/>
              </w:rPr>
              <w:t xml:space="preserve"> Sailing Scheme, Stage achieved before course</w:t>
            </w:r>
          </w:p>
        </w:tc>
        <w:tc>
          <w:tcPr>
            <w:tcW w:w="0" w:type="auto"/>
            <w:hideMark/>
          </w:tcPr>
          <w:p w14:paraId="451C08C2" w14:textId="12585579" w:rsidR="00E654AA" w:rsidRPr="00B250FE" w:rsidRDefault="00E654AA" w:rsidP="009D774A">
            <w:pPr>
              <w:textAlignment w:val="baseline"/>
              <w:rPr>
                <w:rFonts w:ascii="Calibri" w:eastAsia="Times New Roman" w:hAnsi="Calibri" w:cs="Calibri"/>
                <w:sz w:val="28"/>
                <w:szCs w:val="28"/>
                <w:lang w:eastAsia="en-GB"/>
              </w:rPr>
            </w:pPr>
          </w:p>
        </w:tc>
      </w:tr>
    </w:tbl>
    <w:p w14:paraId="451C08CF" w14:textId="77777777" w:rsidR="00545131" w:rsidRPr="007D0C8F" w:rsidRDefault="00545131" w:rsidP="00545131">
      <w:pPr>
        <w:keepNext/>
        <w:spacing w:before="240" w:after="120"/>
        <w:rPr>
          <w:b/>
        </w:rPr>
      </w:pPr>
      <w:r>
        <w:rPr>
          <w:b/>
        </w:rPr>
        <w:t>About</w:t>
      </w:r>
      <w:r w:rsidRPr="007D0C8F">
        <w:rPr>
          <w:b/>
        </w:rPr>
        <w:t xml:space="preserve"> </w:t>
      </w:r>
      <w:r>
        <w:rPr>
          <w:b/>
        </w:rPr>
        <w:t>your sailing ability</w:t>
      </w:r>
    </w:p>
    <w:tbl>
      <w:tblPr>
        <w:tblStyle w:val="TableGrid"/>
        <w:tblW w:w="0" w:type="auto"/>
        <w:tblLook w:val="04A0" w:firstRow="1" w:lastRow="0" w:firstColumn="1" w:lastColumn="0" w:noHBand="0" w:noVBand="1"/>
      </w:tblPr>
      <w:tblGrid>
        <w:gridCol w:w="4673"/>
        <w:gridCol w:w="4677"/>
      </w:tblGrid>
      <w:tr w:rsidR="00545131" w:rsidRPr="00B931B5" w14:paraId="451C08D2" w14:textId="77777777" w:rsidTr="00293F5C">
        <w:tc>
          <w:tcPr>
            <w:tcW w:w="4673" w:type="dxa"/>
          </w:tcPr>
          <w:p w14:paraId="451C08D0" w14:textId="77777777" w:rsidR="00545131" w:rsidRPr="00B931B5" w:rsidRDefault="00545131" w:rsidP="00A05E7D">
            <w:r>
              <w:t>Please</w:t>
            </w:r>
            <w:r w:rsidRPr="00B931B5">
              <w:t xml:space="preserve"> </w:t>
            </w:r>
            <w:r>
              <w:t>state the highest relevant sailing qualification held</w:t>
            </w:r>
          </w:p>
        </w:tc>
        <w:tc>
          <w:tcPr>
            <w:tcW w:w="4677" w:type="dxa"/>
          </w:tcPr>
          <w:p w14:paraId="451C08D1" w14:textId="7D713B71" w:rsidR="00545131" w:rsidRPr="00B931B5" w:rsidRDefault="00545131" w:rsidP="003847F8">
            <w:pPr>
              <w:spacing w:after="240"/>
            </w:pPr>
          </w:p>
        </w:tc>
      </w:tr>
      <w:tr w:rsidR="00545131" w:rsidRPr="00B931B5" w14:paraId="451C08D7" w14:textId="77777777" w:rsidTr="00293F5C">
        <w:trPr>
          <w:trHeight w:val="513"/>
        </w:trPr>
        <w:tc>
          <w:tcPr>
            <w:tcW w:w="4673" w:type="dxa"/>
          </w:tcPr>
          <w:p w14:paraId="451C08D3" w14:textId="5F90F56F" w:rsidR="00545131" w:rsidRPr="00B931B5" w:rsidRDefault="00545131" w:rsidP="00A05E7D">
            <w:r>
              <w:t>Please confirm that you can</w:t>
            </w:r>
            <w:r w:rsidR="00E21F09">
              <w:t xml:space="preserve"> do these or </w:t>
            </w:r>
            <w:r w:rsidR="000C02FC">
              <w:t>delete</w:t>
            </w:r>
            <w:r>
              <w:t xml:space="preserve"> </w:t>
            </w:r>
            <w:r w:rsidR="000C02FC">
              <w:t>what does not apply.</w:t>
            </w:r>
          </w:p>
        </w:tc>
        <w:tc>
          <w:tcPr>
            <w:tcW w:w="4677" w:type="dxa"/>
          </w:tcPr>
          <w:p w14:paraId="451C08D4" w14:textId="77777777" w:rsidR="00293F5C" w:rsidRDefault="00293F5C" w:rsidP="00A05E7D">
            <w:pPr>
              <w:pStyle w:val="ListParagraph"/>
              <w:numPr>
                <w:ilvl w:val="0"/>
                <w:numId w:val="12"/>
              </w:numPr>
            </w:pPr>
            <w:r>
              <w:t xml:space="preserve">swim 25 </w:t>
            </w:r>
            <w:proofErr w:type="spellStart"/>
            <w:r>
              <w:t>metres</w:t>
            </w:r>
            <w:proofErr w:type="spellEnd"/>
            <w:r>
              <w:t xml:space="preserve"> and are confident in the water, </w:t>
            </w:r>
          </w:p>
          <w:p w14:paraId="451C08D6" w14:textId="64CBA12E" w:rsidR="00545131" w:rsidRPr="00B931B5" w:rsidRDefault="00293F5C" w:rsidP="00064026">
            <w:pPr>
              <w:pStyle w:val="ListParagraph"/>
              <w:numPr>
                <w:ilvl w:val="0"/>
                <w:numId w:val="12"/>
              </w:numPr>
            </w:pPr>
            <w:r>
              <w:t>can recover a capsized dinghy</w:t>
            </w:r>
          </w:p>
        </w:tc>
      </w:tr>
    </w:tbl>
    <w:p w14:paraId="451C08D8" w14:textId="77777777" w:rsidR="00FC3BDB" w:rsidRPr="00953228" w:rsidRDefault="00FC3BDB" w:rsidP="00FC3BDB">
      <w:pPr>
        <w:spacing w:before="240" w:after="240"/>
        <w:rPr>
          <w:b/>
          <w:bCs/>
        </w:rPr>
      </w:pPr>
      <w:r w:rsidRPr="00953228">
        <w:rPr>
          <w:b/>
          <w:bCs/>
        </w:rPr>
        <w:t>Medical questions</w:t>
      </w:r>
    </w:p>
    <w:tbl>
      <w:tblPr>
        <w:tblStyle w:val="TableGrid"/>
        <w:tblW w:w="0" w:type="auto"/>
        <w:tblLook w:val="04A0" w:firstRow="1" w:lastRow="0" w:firstColumn="1" w:lastColumn="0" w:noHBand="0" w:noVBand="1"/>
      </w:tblPr>
      <w:tblGrid>
        <w:gridCol w:w="4673"/>
        <w:gridCol w:w="4677"/>
      </w:tblGrid>
      <w:tr w:rsidR="00545131" w:rsidRPr="00B931B5" w14:paraId="451C08DB" w14:textId="77777777" w:rsidTr="00064026">
        <w:tc>
          <w:tcPr>
            <w:tcW w:w="4673" w:type="dxa"/>
          </w:tcPr>
          <w:p w14:paraId="451C08D9" w14:textId="3C3DF8FF" w:rsidR="00545131" w:rsidRPr="00B931B5" w:rsidRDefault="00545131" w:rsidP="00A05E7D">
            <w:r>
              <w:t xml:space="preserve">In the interests of your safety do you have any medical conditions or physical or mental impairments that EDYC needs to be aware of that may affect your ability to take part in the </w:t>
            </w:r>
            <w:r w:rsidR="00460B4D">
              <w:t>Course</w:t>
            </w:r>
            <w:r w:rsidR="002C407A">
              <w:t>?</w:t>
            </w:r>
            <w:r>
              <w:t xml:space="preserve">   </w:t>
            </w:r>
          </w:p>
        </w:tc>
        <w:tc>
          <w:tcPr>
            <w:tcW w:w="4677" w:type="dxa"/>
            <w:tcBorders>
              <w:bottom w:val="single" w:sz="4" w:space="0" w:color="auto"/>
            </w:tcBorders>
          </w:tcPr>
          <w:p w14:paraId="451C08DA" w14:textId="7A120CF1" w:rsidR="00545131" w:rsidRPr="00B931B5" w:rsidRDefault="00545131" w:rsidP="00A05E7D"/>
        </w:tc>
      </w:tr>
    </w:tbl>
    <w:p w14:paraId="738BBCC1" w14:textId="77777777" w:rsidR="00075E6A" w:rsidRDefault="00F56E1D" w:rsidP="002C407A">
      <w:pPr>
        <w:spacing w:before="240" w:after="120" w:line="240" w:lineRule="auto"/>
      </w:pPr>
      <w:r>
        <w:t xml:space="preserve">Because </w:t>
      </w:r>
      <w:r w:rsidR="00C2485B">
        <w:t>the number of places available</w:t>
      </w:r>
      <w:r>
        <w:t xml:space="preserve"> is likely </w:t>
      </w:r>
      <w:r w:rsidR="00C2485B">
        <w:t xml:space="preserve">to be limited by COVID regulations, the boats and the number of instructors </w:t>
      </w:r>
      <w:r w:rsidR="00A94ECA">
        <w:t>available, EDYC intends to accept bookings according to the following priority:</w:t>
      </w:r>
      <w:r w:rsidR="00075E6A">
        <w:t xml:space="preserve"> </w:t>
      </w:r>
    </w:p>
    <w:p w14:paraId="2E960350" w14:textId="77777777" w:rsidR="00075E6A" w:rsidRDefault="00075E6A" w:rsidP="00075E6A">
      <w:pPr>
        <w:pStyle w:val="ListParagraph"/>
        <w:numPr>
          <w:ilvl w:val="0"/>
          <w:numId w:val="14"/>
        </w:numPr>
        <w:spacing w:after="160" w:line="259" w:lineRule="auto"/>
      </w:pPr>
      <w:r>
        <w:t xml:space="preserve">Children, who have not attended a sailing course previously (i.e. novice sailors), </w:t>
      </w:r>
      <w:r w:rsidRPr="00021227">
        <w:rPr>
          <w:b/>
          <w:bCs/>
        </w:rPr>
        <w:t>and</w:t>
      </w:r>
      <w:r>
        <w:t xml:space="preserve"> </w:t>
      </w:r>
    </w:p>
    <w:p w14:paraId="4C09ECDA" w14:textId="77777777" w:rsidR="00075E6A" w:rsidRDefault="00075E6A" w:rsidP="00075E6A">
      <w:pPr>
        <w:pStyle w:val="ListParagraph"/>
        <w:numPr>
          <w:ilvl w:val="1"/>
          <w:numId w:val="14"/>
        </w:numPr>
        <w:spacing w:after="160" w:line="259" w:lineRule="auto"/>
      </w:pPr>
      <w:bookmarkStart w:id="1" w:name="_Hlk71390531"/>
      <w:r>
        <w:t>Are children of family members (i.e. not on an introductory discounted membership offer); or</w:t>
      </w:r>
    </w:p>
    <w:p w14:paraId="33D04A67" w14:textId="77777777" w:rsidR="00075E6A" w:rsidRDefault="00075E6A" w:rsidP="00075E6A">
      <w:pPr>
        <w:pStyle w:val="ListParagraph"/>
        <w:numPr>
          <w:ilvl w:val="1"/>
          <w:numId w:val="14"/>
        </w:numPr>
        <w:spacing w:after="160" w:line="259" w:lineRule="auto"/>
      </w:pPr>
      <w:r>
        <w:t>Cadet members.</w:t>
      </w:r>
    </w:p>
    <w:bookmarkEnd w:id="1"/>
    <w:p w14:paraId="58C317C6" w14:textId="77777777" w:rsidR="00075E6A" w:rsidRDefault="00075E6A" w:rsidP="00075E6A">
      <w:pPr>
        <w:pStyle w:val="ListParagraph"/>
        <w:numPr>
          <w:ilvl w:val="0"/>
          <w:numId w:val="14"/>
        </w:numPr>
        <w:spacing w:after="160" w:line="259" w:lineRule="auto"/>
      </w:pPr>
      <w:r>
        <w:t xml:space="preserve">Children who have limited sailing experience (RYA Youth Sailing Scheme 1 or 2), </w:t>
      </w:r>
      <w:r w:rsidRPr="00021227">
        <w:rPr>
          <w:b/>
          <w:bCs/>
        </w:rPr>
        <w:t xml:space="preserve">and </w:t>
      </w:r>
    </w:p>
    <w:p w14:paraId="4F73F646" w14:textId="77777777" w:rsidR="00075E6A" w:rsidRDefault="00075E6A" w:rsidP="00075E6A">
      <w:pPr>
        <w:pStyle w:val="ListParagraph"/>
        <w:numPr>
          <w:ilvl w:val="1"/>
          <w:numId w:val="14"/>
        </w:numPr>
        <w:spacing w:after="160" w:line="259" w:lineRule="auto"/>
      </w:pPr>
      <w:r>
        <w:t>Are children of family members (i.e. not on an introductory discounted membership offer); or</w:t>
      </w:r>
    </w:p>
    <w:p w14:paraId="2EBBB220" w14:textId="77777777" w:rsidR="00075E6A" w:rsidRDefault="00075E6A" w:rsidP="00075E6A">
      <w:pPr>
        <w:pStyle w:val="ListParagraph"/>
        <w:numPr>
          <w:ilvl w:val="1"/>
          <w:numId w:val="14"/>
        </w:numPr>
        <w:spacing w:after="160" w:line="259" w:lineRule="auto"/>
      </w:pPr>
      <w:r>
        <w:t>Cadet members.</w:t>
      </w:r>
    </w:p>
    <w:p w14:paraId="71AD2F2B" w14:textId="77777777" w:rsidR="00075E6A" w:rsidRPr="007A66E5" w:rsidRDefault="00075E6A" w:rsidP="00075E6A">
      <w:pPr>
        <w:pStyle w:val="ListParagraph"/>
        <w:numPr>
          <w:ilvl w:val="0"/>
          <w:numId w:val="14"/>
        </w:numPr>
        <w:spacing w:after="160" w:line="259" w:lineRule="auto"/>
      </w:pPr>
      <w:r>
        <w:t xml:space="preserve">Children who have completed RYA YSS Stage 3 </w:t>
      </w:r>
      <w:r w:rsidRPr="007A66E5">
        <w:rPr>
          <w:b/>
          <w:bCs/>
        </w:rPr>
        <w:t>and</w:t>
      </w:r>
      <w:r>
        <w:t xml:space="preserve"> are prepared to sail double handed while completing Stage 4, </w:t>
      </w:r>
      <w:r w:rsidRPr="007A66E5">
        <w:rPr>
          <w:b/>
          <w:bCs/>
        </w:rPr>
        <w:t>and</w:t>
      </w:r>
    </w:p>
    <w:p w14:paraId="1BF771A5" w14:textId="77777777" w:rsidR="00075E6A" w:rsidRDefault="00075E6A" w:rsidP="00075E6A">
      <w:pPr>
        <w:pStyle w:val="ListParagraph"/>
        <w:numPr>
          <w:ilvl w:val="1"/>
          <w:numId w:val="14"/>
        </w:numPr>
        <w:spacing w:after="160" w:line="259" w:lineRule="auto"/>
      </w:pPr>
      <w:r>
        <w:t>Are children of family members (i.e. not on an introductory discounted membership offer); or</w:t>
      </w:r>
    </w:p>
    <w:p w14:paraId="7ECF8581" w14:textId="77777777" w:rsidR="00075E6A" w:rsidRDefault="00075E6A" w:rsidP="00075E6A">
      <w:pPr>
        <w:pStyle w:val="ListParagraph"/>
        <w:numPr>
          <w:ilvl w:val="1"/>
          <w:numId w:val="14"/>
        </w:numPr>
        <w:spacing w:after="160" w:line="259" w:lineRule="auto"/>
      </w:pPr>
      <w:r>
        <w:t>Cadet members.</w:t>
      </w:r>
    </w:p>
    <w:p w14:paraId="451C08DD" w14:textId="3BFA1773" w:rsidR="00A05E7D" w:rsidRPr="00FC0DA3" w:rsidRDefault="00075E6A" w:rsidP="00A05E7D">
      <w:pPr>
        <w:pStyle w:val="ListParagraph"/>
        <w:numPr>
          <w:ilvl w:val="0"/>
          <w:numId w:val="14"/>
        </w:numPr>
        <w:spacing w:after="160" w:line="259" w:lineRule="auto"/>
        <w:rPr>
          <w:rFonts w:eastAsia="Times New Roman" w:cstheme="minorHAnsi"/>
          <w:sz w:val="28"/>
          <w:szCs w:val="20"/>
          <w:lang w:val="en-GB" w:eastAsia="en-GB"/>
        </w:rPr>
      </w:pPr>
      <w:r>
        <w:t>Children of Members who are training as Assistant Instructors and are willing to sail double handed if the regulations and RYA advice then allows.</w:t>
      </w:r>
      <w:r w:rsidR="00FC0DA3">
        <w:t xml:space="preserve"> </w:t>
      </w:r>
      <w:r w:rsidR="00A05E7D">
        <w:br w:type="page"/>
      </w:r>
    </w:p>
    <w:p w14:paraId="451C08DE" w14:textId="77777777" w:rsidR="00B242FC" w:rsidRPr="00B63CCC" w:rsidRDefault="003F48D9" w:rsidP="00B21488">
      <w:pPr>
        <w:pStyle w:val="Heading1"/>
      </w:pPr>
      <w:r w:rsidRPr="00B63CCC">
        <w:lastRenderedPageBreak/>
        <w:t>Booking details</w:t>
      </w:r>
      <w:bookmarkEnd w:id="0"/>
    </w:p>
    <w:p w14:paraId="451C08DF" w14:textId="38193D72" w:rsidR="00565062" w:rsidRDefault="00565062" w:rsidP="00B242FC">
      <w:pPr>
        <w:rPr>
          <w:b/>
        </w:rPr>
      </w:pPr>
      <w:r>
        <w:rPr>
          <w:b/>
        </w:rPr>
        <w:t xml:space="preserve">Please send a copy of the completed form to </w:t>
      </w:r>
      <w:hyperlink r:id="rId9" w:history="1">
        <w:r w:rsidR="00872823" w:rsidRPr="0039102C">
          <w:rPr>
            <w:rStyle w:val="Hyperlink"/>
            <w:b/>
          </w:rPr>
          <w:t>edycsec@gmail.com</w:t>
        </w:r>
      </w:hyperlink>
    </w:p>
    <w:p w14:paraId="6C3F031F" w14:textId="77777777" w:rsidR="00675C81" w:rsidRDefault="00B93A3E" w:rsidP="00B242FC">
      <w:pPr>
        <w:rPr>
          <w:b/>
        </w:rPr>
      </w:pPr>
      <w:r>
        <w:rPr>
          <w:b/>
        </w:rPr>
        <w:t xml:space="preserve">I wish to book </w:t>
      </w:r>
      <w:r w:rsidR="0023020E">
        <w:rPr>
          <w:b/>
        </w:rPr>
        <w:t>_____ place</w:t>
      </w:r>
      <w:r w:rsidR="00E55E2A">
        <w:rPr>
          <w:b/>
        </w:rPr>
        <w:t>(</w:t>
      </w:r>
      <w:r w:rsidR="0023020E">
        <w:rPr>
          <w:b/>
        </w:rPr>
        <w:t>s</w:t>
      </w:r>
      <w:r w:rsidR="00E55E2A">
        <w:rPr>
          <w:b/>
        </w:rPr>
        <w:t>)</w:t>
      </w:r>
      <w:r w:rsidR="0023020E">
        <w:rPr>
          <w:b/>
        </w:rPr>
        <w:t xml:space="preserve"> at a cost of £</w:t>
      </w:r>
      <w:r w:rsidR="00517E54">
        <w:rPr>
          <w:b/>
        </w:rPr>
        <w:t>1</w:t>
      </w:r>
      <w:r w:rsidR="00F04824">
        <w:rPr>
          <w:b/>
        </w:rPr>
        <w:t>5</w:t>
      </w:r>
      <w:r w:rsidR="00517E54">
        <w:rPr>
          <w:b/>
        </w:rPr>
        <w:t>0</w:t>
      </w:r>
      <w:r w:rsidR="00E77AF2">
        <w:rPr>
          <w:b/>
        </w:rPr>
        <w:t xml:space="preserve"> for the first household member</w:t>
      </w:r>
      <w:r w:rsidR="005C1FF7">
        <w:rPr>
          <w:b/>
        </w:rPr>
        <w:t xml:space="preserve">, </w:t>
      </w:r>
      <w:r w:rsidR="00DA2DD9">
        <w:rPr>
          <w:b/>
        </w:rPr>
        <w:t>and £1</w:t>
      </w:r>
      <w:r w:rsidR="00F04824">
        <w:rPr>
          <w:b/>
        </w:rPr>
        <w:t>2</w:t>
      </w:r>
      <w:r w:rsidR="00DA2DD9">
        <w:rPr>
          <w:b/>
        </w:rPr>
        <w:t xml:space="preserve">0 per person for additional members from the same household, </w:t>
      </w:r>
      <w:r w:rsidR="005C1FF7">
        <w:rPr>
          <w:b/>
        </w:rPr>
        <w:t>total £______</w:t>
      </w:r>
      <w:r w:rsidR="0023020E">
        <w:rPr>
          <w:b/>
        </w:rPr>
        <w:t>.</w:t>
      </w:r>
      <w:r w:rsidR="005C1FF7">
        <w:rPr>
          <w:b/>
        </w:rPr>
        <w:t xml:space="preserve"> </w:t>
      </w:r>
      <w:r w:rsidR="00517E54">
        <w:rPr>
          <w:b/>
        </w:rPr>
        <w:t xml:space="preserve"> </w:t>
      </w:r>
    </w:p>
    <w:p w14:paraId="451C08E0" w14:textId="75738840" w:rsidR="005C1FF7" w:rsidRDefault="005C1FF7" w:rsidP="00B242FC">
      <w:pPr>
        <w:rPr>
          <w:b/>
        </w:rPr>
      </w:pPr>
      <w:r>
        <w:rPr>
          <w:b/>
        </w:rPr>
        <w:t xml:space="preserve">An invoice for this amount </w:t>
      </w:r>
      <w:r w:rsidR="006864A4">
        <w:rPr>
          <w:b/>
        </w:rPr>
        <w:t>will issue</w:t>
      </w:r>
      <w:r w:rsidR="00020C1E">
        <w:rPr>
          <w:b/>
        </w:rPr>
        <w:t xml:space="preserve">. Bookings will not be confirmed until payment has been received and </w:t>
      </w:r>
      <w:r w:rsidR="00C65125">
        <w:rPr>
          <w:b/>
        </w:rPr>
        <w:t xml:space="preserve">a receipt </w:t>
      </w:r>
      <w:r w:rsidR="00675C81">
        <w:rPr>
          <w:b/>
        </w:rPr>
        <w:t xml:space="preserve">issued. </w:t>
      </w:r>
      <w:r w:rsidR="008A67AA">
        <w:rPr>
          <w:b/>
        </w:rPr>
        <w:t>Please make payment to</w:t>
      </w:r>
      <w:r w:rsidR="00CD102B">
        <w:rPr>
          <w:b/>
        </w:rPr>
        <w:t>:</w:t>
      </w:r>
    </w:p>
    <w:p w14:paraId="451C08E1" w14:textId="24919063" w:rsidR="0023020E" w:rsidRDefault="005C1FF7" w:rsidP="00B242FC">
      <w:pPr>
        <w:rPr>
          <w:b/>
        </w:rPr>
      </w:pPr>
      <w:r>
        <w:rPr>
          <w:rFonts w:ascii="Arial" w:hAnsi="Arial" w:cs="Arial"/>
          <w:color w:val="000000"/>
        </w:rPr>
        <w:t>EDYC Ulster Bank account</w:t>
      </w:r>
      <w:r>
        <w:rPr>
          <w:b/>
        </w:rPr>
        <w:t xml:space="preserve">, </w:t>
      </w:r>
      <w:r w:rsidRPr="00015146">
        <w:rPr>
          <w:b/>
        </w:rPr>
        <w:t>Sort Code: 98-00-90 Account: 20135095</w:t>
      </w:r>
      <w:r w:rsidR="00DB5C00">
        <w:rPr>
          <w:b/>
        </w:rPr>
        <w:t xml:space="preserve">, stating the course </w:t>
      </w:r>
      <w:r w:rsidR="00365DA9">
        <w:rPr>
          <w:b/>
        </w:rPr>
        <w:t xml:space="preserve">and invoice </w:t>
      </w:r>
      <w:r w:rsidR="00DB5C00">
        <w:rPr>
          <w:b/>
        </w:rPr>
        <w:t>number</w:t>
      </w:r>
      <w:r w:rsidR="00FE4480">
        <w:rPr>
          <w:b/>
        </w:rPr>
        <w:t>,</w:t>
      </w:r>
      <w:r w:rsidR="00DB5C00">
        <w:rPr>
          <w:b/>
        </w:rPr>
        <w:t xml:space="preserve"> and name of the participant</w:t>
      </w:r>
      <w:r>
        <w:rPr>
          <w:b/>
        </w:rPr>
        <w:t>.</w:t>
      </w:r>
    </w:p>
    <w:p w14:paraId="451C08E2" w14:textId="5EC64C59" w:rsidR="00DB5C00" w:rsidRDefault="0023020E" w:rsidP="00B242FC">
      <w:pPr>
        <w:rPr>
          <w:b/>
        </w:rPr>
      </w:pPr>
      <w:r>
        <w:rPr>
          <w:b/>
        </w:rPr>
        <w:t>I confirm that</w:t>
      </w:r>
      <w:r w:rsidR="00363DCC">
        <w:rPr>
          <w:b/>
        </w:rPr>
        <w:t>:</w:t>
      </w:r>
    </w:p>
    <w:p w14:paraId="451C08E3" w14:textId="62F54E46" w:rsidR="0023020E" w:rsidRDefault="0023020E" w:rsidP="00DB5C00">
      <w:pPr>
        <w:pStyle w:val="ListParagraph"/>
        <w:numPr>
          <w:ilvl w:val="0"/>
          <w:numId w:val="13"/>
        </w:numPr>
        <w:ind w:left="426"/>
        <w:rPr>
          <w:b/>
        </w:rPr>
      </w:pPr>
      <w:r w:rsidRPr="00DB5C00">
        <w:rPr>
          <w:b/>
        </w:rPr>
        <w:t xml:space="preserve">I have signed and will comply with the </w:t>
      </w:r>
      <w:r w:rsidR="00CD34AD" w:rsidRPr="00DB5C00">
        <w:rPr>
          <w:b/>
        </w:rPr>
        <w:t>booking</w:t>
      </w:r>
      <w:r w:rsidRPr="00DB5C00">
        <w:rPr>
          <w:b/>
        </w:rPr>
        <w:t xml:space="preserve"> conditions for training courses Summer 202</w:t>
      </w:r>
      <w:r w:rsidR="00064026">
        <w:rPr>
          <w:b/>
        </w:rPr>
        <w:t>1</w:t>
      </w:r>
      <w:r w:rsidR="00B70EC8">
        <w:rPr>
          <w:b/>
        </w:rPr>
        <w:t>,</w:t>
      </w:r>
    </w:p>
    <w:p w14:paraId="451C08E4" w14:textId="77777777" w:rsidR="006718F9" w:rsidRPr="00DB5C00" w:rsidRDefault="006718F9" w:rsidP="00DB5C00">
      <w:pPr>
        <w:pStyle w:val="ListParagraph"/>
        <w:numPr>
          <w:ilvl w:val="0"/>
          <w:numId w:val="13"/>
        </w:numPr>
        <w:ind w:left="426"/>
        <w:rPr>
          <w:b/>
        </w:rPr>
      </w:pPr>
      <w:r>
        <w:rPr>
          <w:b/>
        </w:rPr>
        <w:t>The details given in this booking form are correct</w:t>
      </w:r>
      <w:r w:rsidR="00E24946">
        <w:rPr>
          <w:b/>
        </w:rPr>
        <w:t>, and</w:t>
      </w:r>
    </w:p>
    <w:p w14:paraId="451C08E5" w14:textId="00EA8E56" w:rsidR="003F48D9" w:rsidRDefault="009123B7" w:rsidP="00DB5C00">
      <w:pPr>
        <w:pStyle w:val="ListParagraph"/>
        <w:numPr>
          <w:ilvl w:val="0"/>
          <w:numId w:val="13"/>
        </w:numPr>
        <w:ind w:left="426"/>
      </w:pPr>
      <w:r>
        <w:rPr>
          <w:b/>
          <w:bCs/>
        </w:rPr>
        <w:t>I confirm that n</w:t>
      </w:r>
      <w:r w:rsidR="00CD34AD" w:rsidRPr="00DB5C00">
        <w:rPr>
          <w:b/>
          <w:bCs/>
        </w:rPr>
        <w:t xml:space="preserve">o one in my household </w:t>
      </w:r>
      <w:r>
        <w:rPr>
          <w:b/>
          <w:bCs/>
        </w:rPr>
        <w:t xml:space="preserve">will </w:t>
      </w:r>
      <w:r w:rsidR="00E66909">
        <w:rPr>
          <w:b/>
          <w:bCs/>
        </w:rPr>
        <w:t xml:space="preserve">have shown </w:t>
      </w:r>
      <w:r w:rsidR="00CD34AD" w:rsidRPr="00DB5C00">
        <w:rPr>
          <w:b/>
          <w:bCs/>
        </w:rPr>
        <w:t xml:space="preserve">the </w:t>
      </w:r>
      <w:r w:rsidR="006B5D7D">
        <w:rPr>
          <w:b/>
          <w:bCs/>
        </w:rPr>
        <w:t xml:space="preserve">signs or </w:t>
      </w:r>
      <w:r w:rsidR="00CD34AD" w:rsidRPr="00DB5C00">
        <w:rPr>
          <w:b/>
          <w:bCs/>
        </w:rPr>
        <w:t>symptoms of COVID 19 or been in contact with anyone with those symptoms</w:t>
      </w:r>
      <w:r w:rsidR="00E66909">
        <w:rPr>
          <w:b/>
          <w:bCs/>
        </w:rPr>
        <w:t xml:space="preserve"> </w:t>
      </w:r>
      <w:r w:rsidR="006108DE">
        <w:rPr>
          <w:b/>
          <w:bCs/>
        </w:rPr>
        <w:t>between 27</w:t>
      </w:r>
      <w:r w:rsidR="006108DE" w:rsidRPr="006108DE">
        <w:rPr>
          <w:b/>
          <w:bCs/>
          <w:vertAlign w:val="superscript"/>
        </w:rPr>
        <w:t>th</w:t>
      </w:r>
      <w:r w:rsidR="006108DE">
        <w:rPr>
          <w:b/>
          <w:bCs/>
        </w:rPr>
        <w:t xml:space="preserve"> June and </w:t>
      </w:r>
      <w:r w:rsidR="00E97632">
        <w:rPr>
          <w:b/>
          <w:bCs/>
        </w:rPr>
        <w:t>9</w:t>
      </w:r>
      <w:r w:rsidR="00E97632" w:rsidRPr="00E97632">
        <w:rPr>
          <w:b/>
          <w:bCs/>
          <w:vertAlign w:val="superscript"/>
        </w:rPr>
        <w:t>th</w:t>
      </w:r>
      <w:r w:rsidR="00E97632">
        <w:rPr>
          <w:b/>
          <w:bCs/>
        </w:rPr>
        <w:t xml:space="preserve"> July 2021</w:t>
      </w:r>
      <w:r w:rsidR="006B5D7D">
        <w:rPr>
          <w:b/>
          <w:bCs/>
        </w:rPr>
        <w:t>, and I will withdraw my household from the course</w:t>
      </w:r>
      <w:r w:rsidR="001A1FD2">
        <w:rPr>
          <w:b/>
          <w:bCs/>
        </w:rPr>
        <w:t xml:space="preserve"> immediately</w:t>
      </w:r>
      <w:r w:rsidR="006B5D7D">
        <w:rPr>
          <w:b/>
          <w:bCs/>
        </w:rPr>
        <w:t xml:space="preserve"> </w:t>
      </w:r>
      <w:r w:rsidR="0001377D">
        <w:rPr>
          <w:b/>
          <w:bCs/>
        </w:rPr>
        <w:t>if those conditions are not met</w:t>
      </w:r>
      <w:r w:rsidR="00CD34AD" w:rsidRPr="00DB5C00">
        <w:rPr>
          <w:b/>
          <w:bCs/>
        </w:rPr>
        <w:t>.</w:t>
      </w:r>
      <w:r w:rsidR="001A1FD2">
        <w:rPr>
          <w:b/>
          <w:bCs/>
        </w:rPr>
        <w:t xml:space="preserve"> The Club will retain any fees paid</w:t>
      </w:r>
      <w:r w:rsidR="007A0830">
        <w:rPr>
          <w:b/>
          <w:bCs/>
        </w:rPr>
        <w:t>.</w:t>
      </w:r>
    </w:p>
    <w:p w14:paraId="451C08E6" w14:textId="77777777" w:rsidR="003F48D9" w:rsidRDefault="003F48D9" w:rsidP="00B242FC"/>
    <w:p w14:paraId="451C08E7" w14:textId="0CB39B3B" w:rsidR="005C1FF7" w:rsidRDefault="00B242FC" w:rsidP="005C1FF7">
      <w:r>
        <w:t>Signed</w:t>
      </w:r>
      <w:r w:rsidR="004A2427">
        <w:t xml:space="preserve"> </w:t>
      </w:r>
      <w:r w:rsidR="00C953DA">
        <w:t>(</w:t>
      </w:r>
      <w:r w:rsidR="00342AC4">
        <w:t>Participant/</w:t>
      </w:r>
      <w:r w:rsidR="00C953DA">
        <w:t xml:space="preserve">Parent/Guardian) </w:t>
      </w:r>
      <w:r w:rsidR="004A2427">
        <w:t>__________</w:t>
      </w:r>
      <w:r w:rsidR="00C953DA">
        <w:t>______________</w:t>
      </w:r>
      <w:r w:rsidR="004A2427">
        <w:t>__</w:t>
      </w:r>
      <w:r>
        <w:t>Date</w:t>
      </w:r>
      <w:r w:rsidR="004A2427">
        <w:t>_______</w:t>
      </w:r>
      <w:r w:rsidR="005C1FF7" w:rsidRPr="005C1FF7">
        <w:t xml:space="preserve"> </w:t>
      </w:r>
    </w:p>
    <w:p w14:paraId="451C08E8" w14:textId="54B728BD" w:rsidR="005C1FF7" w:rsidRDefault="005C1FF7" w:rsidP="005C1FF7">
      <w:r>
        <w:t xml:space="preserve">Your booking will be acknowledged from the </w:t>
      </w:r>
      <w:hyperlink r:id="rId10" w:history="1">
        <w:r w:rsidR="009C6136" w:rsidRPr="0039102C">
          <w:rPr>
            <w:rStyle w:val="Hyperlink"/>
          </w:rPr>
          <w:t>edycsec@gmail.com</w:t>
        </w:r>
      </w:hyperlink>
      <w:r>
        <w:t xml:space="preserve"> </w:t>
      </w:r>
      <w:r w:rsidRPr="00C672F6">
        <w:t>account.</w:t>
      </w:r>
    </w:p>
    <w:p w14:paraId="451C08E9" w14:textId="77777777" w:rsidR="00B242FC" w:rsidRDefault="005C1FF7" w:rsidP="00B242FC">
      <w:r>
        <w:t xml:space="preserve">Following your participation in the course please provide feedback to </w:t>
      </w:r>
    </w:p>
    <w:p w14:paraId="451C08EA" w14:textId="77777777" w:rsidR="0023020E" w:rsidRDefault="005F20F6">
      <w:pPr>
        <w:rPr>
          <w:b/>
        </w:rPr>
      </w:pPr>
      <w:hyperlink r:id="rId11" w:history="1">
        <w:r w:rsidR="0023020E" w:rsidRPr="00ED30A4">
          <w:rPr>
            <w:rStyle w:val="Hyperlink"/>
            <w:b/>
          </w:rPr>
          <w:t>https://www.surveymonkey.co.uk/r/ZKS8DGV</w:t>
        </w:r>
      </w:hyperlink>
    </w:p>
    <w:p w14:paraId="451C08EB" w14:textId="77777777" w:rsidR="00B242FC" w:rsidRDefault="00B242FC">
      <w:pPr>
        <w:rPr>
          <w:b/>
        </w:rPr>
      </w:pPr>
      <w:r>
        <w:rPr>
          <w:b/>
        </w:rPr>
        <w:br w:type="page"/>
      </w:r>
    </w:p>
    <w:p w14:paraId="451C08EC" w14:textId="77777777" w:rsidR="00EF5192" w:rsidRDefault="00EF5192" w:rsidP="00B21488">
      <w:pPr>
        <w:pStyle w:val="Heading1"/>
      </w:pPr>
      <w:bookmarkStart w:id="2" w:name="_Ref43819982"/>
      <w:bookmarkStart w:id="3" w:name="_Toc3880327"/>
      <w:r w:rsidRPr="00EA4028">
        <w:lastRenderedPageBreak/>
        <w:t>MEDICAL INFORMATION AND IMPAIRMENTS</w:t>
      </w:r>
      <w:bookmarkEnd w:id="2"/>
      <w:r w:rsidRPr="00EA4028">
        <w:t xml:space="preserve">  </w:t>
      </w:r>
    </w:p>
    <w:p w14:paraId="451C08ED" w14:textId="4B1712B5" w:rsidR="00FF5A10" w:rsidRDefault="00EF5192" w:rsidP="00EF5192">
      <w:pPr>
        <w:rPr>
          <w:b/>
        </w:rPr>
      </w:pPr>
      <w:r>
        <w:rPr>
          <w:b/>
        </w:rPr>
        <w:t>Participants</w:t>
      </w:r>
      <w:r w:rsidR="00C65125">
        <w:rPr>
          <w:b/>
        </w:rPr>
        <w:t>’</w:t>
      </w:r>
      <w:r>
        <w:rPr>
          <w:b/>
        </w:rPr>
        <w:t xml:space="preserve"> name</w:t>
      </w:r>
      <w:r w:rsidR="00F421C1">
        <w:rPr>
          <w:b/>
        </w:rPr>
        <w:t xml:space="preserve">     </w:t>
      </w:r>
      <w:r>
        <w:rPr>
          <w:b/>
        </w:rPr>
        <w:t xml:space="preserve"> ___________________________________      </w:t>
      </w:r>
    </w:p>
    <w:p w14:paraId="451C08EE" w14:textId="3A35D51F" w:rsidR="006A4309" w:rsidRPr="00EA4028" w:rsidRDefault="00460B4D" w:rsidP="00EF5192">
      <w:pPr>
        <w:rPr>
          <w:b/>
        </w:rPr>
      </w:pPr>
      <w:r>
        <w:rPr>
          <w:b/>
        </w:rPr>
        <w:t>Course</w:t>
      </w:r>
      <w:r w:rsidR="00EF5192">
        <w:rPr>
          <w:b/>
        </w:rPr>
        <w:t xml:space="preserve"> “</w:t>
      </w:r>
      <w:r w:rsidR="00AD0127">
        <w:rPr>
          <w:b/>
        </w:rPr>
        <w:t>Summer Training 202</w:t>
      </w:r>
      <w:r w:rsidR="00F421C1">
        <w:rPr>
          <w:b/>
        </w:rPr>
        <w:t>1</w:t>
      </w:r>
      <w:r w:rsidR="00EF5192">
        <w:rPr>
          <w:b/>
        </w:rPr>
        <w:t>”</w:t>
      </w:r>
      <w:r w:rsidR="00FF5A10">
        <w:rPr>
          <w:b/>
        </w:rPr>
        <w:t xml:space="preserve"> </w:t>
      </w:r>
      <w:r w:rsidR="006A4309">
        <w:rPr>
          <w:b/>
        </w:rPr>
        <w:t>Session</w:t>
      </w:r>
      <w:r w:rsidR="00A05E7D">
        <w:rPr>
          <w:b/>
        </w:rPr>
        <w:t xml:space="preserve"> Dates</w:t>
      </w:r>
      <w:r w:rsidR="00FF5A10">
        <w:rPr>
          <w:b/>
        </w:rPr>
        <w:t xml:space="preserve"> _____________________________________</w:t>
      </w:r>
    </w:p>
    <w:p w14:paraId="451C08EF" w14:textId="77777777" w:rsidR="00EF5192" w:rsidRDefault="005F20F6" w:rsidP="00EF5192">
      <w:pPr>
        <w:spacing w:after="4680"/>
      </w:pPr>
      <w:r>
        <w:rPr>
          <w:noProof/>
          <w:lang w:eastAsia="zh-TW"/>
        </w:rPr>
        <w:pict w14:anchorId="451C08F9">
          <v:shapetype id="_x0000_t202" coordsize="21600,21600" o:spt="202" path="m,l,21600r21600,l21600,xe">
            <v:stroke joinstyle="miter"/>
            <v:path gradientshapeok="t" o:connecttype="rect"/>
          </v:shapetype>
          <v:shape id="Text Box 29" o:spid="_x0000_s1026" type="#_x0000_t202" style="position:absolute;margin-left:18pt;margin-top:.4pt;width:446.25pt;height:240.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">
            <v:textbox>
              <w:txbxContent>
                <w:p w14:paraId="451C0904" w14:textId="43890C81" w:rsidR="00EF5192" w:rsidRDefault="0058239B" w:rsidP="00EF5192">
                  <w:r>
                    <w:t>P</w:t>
                  </w:r>
                  <w:r>
                    <w:t>lease provide details below</w:t>
                  </w:r>
                  <w:r>
                    <w:t xml:space="preserve"> i</w:t>
                  </w:r>
                  <w:r w:rsidR="00EF5192">
                    <w:t xml:space="preserve">f you declared that </w:t>
                  </w:r>
                  <w:r w:rsidR="00B93A3E">
                    <w:t>your child</w:t>
                  </w:r>
                  <w:r w:rsidR="00EF5192">
                    <w:t xml:space="preserve"> ha</w:t>
                  </w:r>
                  <w:r>
                    <w:t>s</w:t>
                  </w:r>
                  <w:r w:rsidR="00EF5192">
                    <w:t xml:space="preserve"> a medical condition or physical or mental impairment that EDYC needs to be aware of because it may affect </w:t>
                  </w:r>
                  <w:r>
                    <w:t>their</w:t>
                  </w:r>
                  <w:r w:rsidR="00EF5192">
                    <w:t xml:space="preserve"> ability to take part in the </w:t>
                  </w:r>
                  <w:r w:rsidR="00460B4D">
                    <w:t>Course</w:t>
                  </w:r>
                  <w:r w:rsidR="00EF5192">
                    <w:t>.</w:t>
                  </w:r>
                </w:p>
                <w:p w14:paraId="451C0905" w14:textId="77777777" w:rsidR="00EF5192" w:rsidRDefault="00EF5192" w:rsidP="00EF5192"/>
              </w:txbxContent>
            </v:textbox>
          </v:shape>
        </w:pict>
      </w:r>
    </w:p>
    <w:p w14:paraId="451C08F0" w14:textId="77777777" w:rsidR="00EF5192" w:rsidRDefault="00EF5192" w:rsidP="00EF5192"/>
    <w:p w14:paraId="451C08F1" w14:textId="77777777" w:rsidR="00EF5192" w:rsidRDefault="00EF5192" w:rsidP="00EF5192"/>
    <w:p w14:paraId="451C08F2" w14:textId="77777777" w:rsidR="00EF5192" w:rsidRDefault="00EF5192" w:rsidP="00EF5192">
      <w:r>
        <w:t xml:space="preserve">SPECIAL CATEGORY DATA  </w:t>
      </w:r>
    </w:p>
    <w:p w14:paraId="451C08F3" w14:textId="32354564" w:rsidR="00EF5192" w:rsidRDefault="00EF5192" w:rsidP="00EF5192">
      <w:r>
        <w:t>I confirm that I have given EDYC the medical information listed on this page (if any) for the purposes of</w:t>
      </w:r>
      <w:r w:rsidR="00342AC4">
        <w:t xml:space="preserve"> my </w:t>
      </w:r>
      <w:r w:rsidR="0002063B">
        <w:t>child’</w:t>
      </w:r>
      <w:r w:rsidR="00342AC4">
        <w:t>s</w:t>
      </w:r>
      <w:r>
        <w:t xml:space="preserve"> participation in the </w:t>
      </w:r>
      <w:r w:rsidR="00460B4D">
        <w:t>Course</w:t>
      </w:r>
      <w:r>
        <w:t>.  I understand that this information will only be used for that purpose and will be retained for as long as necessary to comply with EDYC</w:t>
      </w:r>
      <w:r w:rsidR="0096128E">
        <w:t>’</w:t>
      </w:r>
      <w:r>
        <w:t>s legal obligations</w:t>
      </w:r>
      <w:r w:rsidR="007A0830">
        <w:t xml:space="preserve"> </w:t>
      </w:r>
      <w:r w:rsidR="00AE67F2">
        <w:t xml:space="preserve">and </w:t>
      </w:r>
      <w:r w:rsidR="0038409B">
        <w:t xml:space="preserve">may </w:t>
      </w:r>
      <w:r w:rsidR="00AE67F2">
        <w:t xml:space="preserve">be made available to any </w:t>
      </w:r>
      <w:r w:rsidR="0038409B">
        <w:t xml:space="preserve">relevant </w:t>
      </w:r>
      <w:r w:rsidR="00AE67F2">
        <w:t>public authority</w:t>
      </w:r>
      <w:r>
        <w:t>.</w:t>
      </w:r>
    </w:p>
    <w:p w14:paraId="451C08F4" w14:textId="77777777" w:rsidR="00EF5192" w:rsidRDefault="00EF5192" w:rsidP="00EF5192">
      <w:r>
        <w:t xml:space="preserve"> </w:t>
      </w:r>
    </w:p>
    <w:p w14:paraId="451C08F5" w14:textId="77777777" w:rsidR="00EF5192" w:rsidRDefault="00EF5192" w:rsidP="00EF5192"/>
    <w:p w14:paraId="451C08F6" w14:textId="77777777" w:rsidR="00EF5192" w:rsidRDefault="00EF5192" w:rsidP="00EF5192">
      <w:r>
        <w:t>Signature _______________________________ Date ____________________</w:t>
      </w:r>
    </w:p>
    <w:bookmarkEnd w:id="3"/>
    <w:p w14:paraId="451C08F7" w14:textId="77777777" w:rsidR="00DE072D" w:rsidRDefault="00DE072D">
      <w:pPr>
        <w:rPr>
          <w:rFonts w:ascii="Times New Roman" w:eastAsia="Calibri" w:hAnsi="Times New Roman" w:cs="Times New Roman"/>
          <w:b/>
          <w:sz w:val="24"/>
          <w:szCs w:val="24"/>
          <w:u w:val="single"/>
          <w:lang w:val="en-GB"/>
        </w:rPr>
      </w:pPr>
    </w:p>
    <w:sectPr w:rsidR="00DE072D" w:rsidSect="00A05E7D">
      <w:headerReference w:type="default" r:id="rId12"/>
      <w:footerReference w:type="default" r:id="rId13"/>
      <w:headerReference w:type="first" r:id="rId14"/>
      <w:pgSz w:w="12240" w:h="15840"/>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382E" w14:textId="77777777" w:rsidR="005F20F6" w:rsidRDefault="005F20F6" w:rsidP="007D0C8F">
      <w:pPr>
        <w:spacing w:after="0" w:line="240" w:lineRule="auto"/>
      </w:pPr>
      <w:r>
        <w:separator/>
      </w:r>
    </w:p>
  </w:endnote>
  <w:endnote w:type="continuationSeparator" w:id="0">
    <w:p w14:paraId="66375471" w14:textId="77777777" w:rsidR="005F20F6" w:rsidRDefault="005F20F6" w:rsidP="007D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06950"/>
      <w:docPartObj>
        <w:docPartGallery w:val="Page Numbers (Bottom of Page)"/>
        <w:docPartUnique/>
      </w:docPartObj>
    </w:sdtPr>
    <w:sdtEndPr>
      <w:rPr>
        <w:noProof/>
      </w:rPr>
    </w:sdtEndPr>
    <w:sdtContent>
      <w:p w14:paraId="451C08FF" w14:textId="77777777" w:rsidR="00FA6804" w:rsidRDefault="00CE442D">
        <w:pPr>
          <w:pStyle w:val="Footer"/>
          <w:jc w:val="right"/>
        </w:pPr>
        <w:r>
          <w:fldChar w:fldCharType="begin"/>
        </w:r>
        <w:r w:rsidR="00FA6804">
          <w:instrText xml:space="preserve"> PAGE   \* MERGEFORMAT </w:instrText>
        </w:r>
        <w:r>
          <w:fldChar w:fldCharType="separate"/>
        </w:r>
        <w:r w:rsidR="00A05E7D">
          <w:rPr>
            <w:noProof/>
          </w:rPr>
          <w:t>2</w:t>
        </w:r>
        <w:r>
          <w:rPr>
            <w:noProof/>
          </w:rPr>
          <w:fldChar w:fldCharType="end"/>
        </w:r>
      </w:p>
    </w:sdtContent>
  </w:sdt>
  <w:p w14:paraId="451C0900" w14:textId="714ED08E" w:rsidR="00D923A5" w:rsidRDefault="00FA6804">
    <w:pPr>
      <w:pStyle w:val="Footer"/>
    </w:pPr>
    <w:r>
      <w:t xml:space="preserve">Version </w:t>
    </w:r>
    <w:r w:rsidR="007A0830">
      <w:t>1</w:t>
    </w:r>
    <w:r w:rsidR="007A0830" w:rsidRPr="007A0830">
      <w:rPr>
        <w:vertAlign w:val="superscript"/>
      </w:rPr>
      <w:t>st</w:t>
    </w:r>
    <w:r w:rsidR="007A0830">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BB44" w14:textId="77777777" w:rsidR="005F20F6" w:rsidRDefault="005F20F6" w:rsidP="007D0C8F">
      <w:pPr>
        <w:spacing w:after="0" w:line="240" w:lineRule="auto"/>
      </w:pPr>
      <w:r>
        <w:separator/>
      </w:r>
    </w:p>
  </w:footnote>
  <w:footnote w:type="continuationSeparator" w:id="0">
    <w:p w14:paraId="10B91811" w14:textId="77777777" w:rsidR="005F20F6" w:rsidRDefault="005F20F6" w:rsidP="007D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08FE" w14:textId="77777777" w:rsidR="00917F31" w:rsidRPr="00917F31" w:rsidRDefault="00917F31" w:rsidP="00917F31">
    <w:pPr>
      <w:pStyle w:val="Header"/>
    </w:pPr>
    <w:r>
      <w:ptab w:relativeTo="margin" w:alignment="right" w:leader="none"/>
    </w:r>
    <w:r w:rsidR="00953228">
      <w:t>Booking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0902" w14:textId="320B831C" w:rsidR="00972607" w:rsidRPr="00972607" w:rsidRDefault="00972607" w:rsidP="00E018AD">
    <w:pPr>
      <w:spacing w:before="120" w:after="120"/>
      <w:rPr>
        <w:b/>
        <w:sz w:val="28"/>
        <w:szCs w:val="28"/>
      </w:rPr>
    </w:pPr>
    <w:r w:rsidRPr="00130E40">
      <w:rPr>
        <w:b/>
        <w:sz w:val="32"/>
        <w:szCs w:val="32"/>
      </w:rPr>
      <w:object w:dxaOrig="2461" w:dyaOrig="1778" w14:anchorId="451C0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66.75pt">
          <v:imagedata r:id="rId1" o:title=""/>
        </v:shape>
        <o:OLEObject Type="Embed" ProgID="AcroExch.Document.DC" ShapeID="_x0000_i1025" DrawAspect="Content" ObjectID="_1682875134" r:id="rId2"/>
      </w:object>
    </w:r>
    <w:r w:rsidR="00E018AD" w:rsidRPr="00E018AD">
      <w:rPr>
        <w:b/>
        <w:sz w:val="28"/>
        <w:szCs w:val="28"/>
      </w:rPr>
      <w:t xml:space="preserve"> </w:t>
    </w:r>
    <w:r w:rsidR="00E018AD" w:rsidRPr="00E018AD">
      <w:rPr>
        <w:b/>
        <w:sz w:val="40"/>
        <w:szCs w:val="40"/>
      </w:rPr>
      <w:t>Booking Form</w:t>
    </w:r>
    <w:r w:rsidR="00E018AD">
      <w:rPr>
        <w:b/>
        <w:sz w:val="28"/>
        <w:szCs w:val="28"/>
      </w:rPr>
      <w:t>,</w:t>
    </w:r>
    <w:r w:rsidR="00E018AD">
      <w:rPr>
        <w:b/>
        <w:sz w:val="24"/>
        <w:szCs w:val="24"/>
      </w:rPr>
      <w:t xml:space="preserve"> </w:t>
    </w:r>
    <w:r w:rsidRPr="002D3B1D">
      <w:rPr>
        <w:b/>
        <w:sz w:val="24"/>
        <w:szCs w:val="24"/>
      </w:rPr>
      <w:t>EAST DOWN YACHT CLUB</w:t>
    </w:r>
    <w:r w:rsidR="00D45F6E">
      <w:rPr>
        <w:b/>
        <w:sz w:val="24"/>
        <w:szCs w:val="24"/>
      </w:rPr>
      <w:t>, Training Courses</w:t>
    </w:r>
    <w:r>
      <w:rPr>
        <w:b/>
      </w:rPr>
      <w:t xml:space="preserve"> </w:t>
    </w:r>
    <w:r w:rsidR="00C21C35">
      <w:rPr>
        <w:b/>
        <w:sz w:val="28"/>
        <w:szCs w:val="28"/>
      </w:rPr>
      <w:t>2021</w:t>
    </w:r>
    <w:r w:rsidR="00F265E5">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3F6"/>
    <w:multiLevelType w:val="hybridMultilevel"/>
    <w:tmpl w:val="3208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343A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46326A"/>
    <w:multiLevelType w:val="hybridMultilevel"/>
    <w:tmpl w:val="911A2396"/>
    <w:lvl w:ilvl="0" w:tplc="1602C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75A61"/>
    <w:multiLevelType w:val="hybridMultilevel"/>
    <w:tmpl w:val="39722B86"/>
    <w:lvl w:ilvl="0" w:tplc="B1048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1572A"/>
    <w:multiLevelType w:val="hybridMultilevel"/>
    <w:tmpl w:val="5754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F36D9"/>
    <w:multiLevelType w:val="multilevel"/>
    <w:tmpl w:val="2C16CEE6"/>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7CF216EE"/>
    <w:multiLevelType w:val="hybridMultilevel"/>
    <w:tmpl w:val="39722B86"/>
    <w:lvl w:ilvl="0" w:tplc="B1048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4"/>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05E7D"/>
    <w:rsid w:val="00010C80"/>
    <w:rsid w:val="0001377D"/>
    <w:rsid w:val="00015146"/>
    <w:rsid w:val="0002063B"/>
    <w:rsid w:val="00020C1E"/>
    <w:rsid w:val="00024AA8"/>
    <w:rsid w:val="000355E1"/>
    <w:rsid w:val="00057E76"/>
    <w:rsid w:val="00064026"/>
    <w:rsid w:val="000640C6"/>
    <w:rsid w:val="000741EC"/>
    <w:rsid w:val="00075E6A"/>
    <w:rsid w:val="000817B2"/>
    <w:rsid w:val="0009425E"/>
    <w:rsid w:val="000A6487"/>
    <w:rsid w:val="000B42A3"/>
    <w:rsid w:val="000C02FC"/>
    <w:rsid w:val="000E2409"/>
    <w:rsid w:val="00104A13"/>
    <w:rsid w:val="001060AA"/>
    <w:rsid w:val="00122A8A"/>
    <w:rsid w:val="00124605"/>
    <w:rsid w:val="0012798E"/>
    <w:rsid w:val="00130030"/>
    <w:rsid w:val="00131DA9"/>
    <w:rsid w:val="00143AE9"/>
    <w:rsid w:val="00160E0A"/>
    <w:rsid w:val="00162DFC"/>
    <w:rsid w:val="001732FF"/>
    <w:rsid w:val="00186C97"/>
    <w:rsid w:val="00194392"/>
    <w:rsid w:val="001A1FD2"/>
    <w:rsid w:val="001B3436"/>
    <w:rsid w:val="001B6EAD"/>
    <w:rsid w:val="001B714F"/>
    <w:rsid w:val="001D4659"/>
    <w:rsid w:val="001D5527"/>
    <w:rsid w:val="001E229A"/>
    <w:rsid w:val="001F4350"/>
    <w:rsid w:val="00201A53"/>
    <w:rsid w:val="002048BC"/>
    <w:rsid w:val="0021405D"/>
    <w:rsid w:val="00214D54"/>
    <w:rsid w:val="0023020E"/>
    <w:rsid w:val="0024267D"/>
    <w:rsid w:val="00243B04"/>
    <w:rsid w:val="002632CA"/>
    <w:rsid w:val="00267E6A"/>
    <w:rsid w:val="00285662"/>
    <w:rsid w:val="00293F5C"/>
    <w:rsid w:val="002A2F94"/>
    <w:rsid w:val="002B3D49"/>
    <w:rsid w:val="002C3791"/>
    <w:rsid w:val="002C407A"/>
    <w:rsid w:val="002C43BE"/>
    <w:rsid w:val="002C5C2F"/>
    <w:rsid w:val="002C7070"/>
    <w:rsid w:val="002D3B1D"/>
    <w:rsid w:val="002E64ED"/>
    <w:rsid w:val="00302571"/>
    <w:rsid w:val="00306F56"/>
    <w:rsid w:val="00312E64"/>
    <w:rsid w:val="00327A3D"/>
    <w:rsid w:val="00327A41"/>
    <w:rsid w:val="00336AB5"/>
    <w:rsid w:val="00342AC4"/>
    <w:rsid w:val="00354FF3"/>
    <w:rsid w:val="00361A1A"/>
    <w:rsid w:val="003624B4"/>
    <w:rsid w:val="00363DCC"/>
    <w:rsid w:val="003646F2"/>
    <w:rsid w:val="00364F0D"/>
    <w:rsid w:val="00365DA9"/>
    <w:rsid w:val="003702C8"/>
    <w:rsid w:val="00370734"/>
    <w:rsid w:val="003729B8"/>
    <w:rsid w:val="0037395F"/>
    <w:rsid w:val="0038409B"/>
    <w:rsid w:val="003847F8"/>
    <w:rsid w:val="00390F85"/>
    <w:rsid w:val="00395604"/>
    <w:rsid w:val="003971DA"/>
    <w:rsid w:val="003A41D9"/>
    <w:rsid w:val="003B0E2A"/>
    <w:rsid w:val="003C1EB7"/>
    <w:rsid w:val="003D1132"/>
    <w:rsid w:val="003D71A9"/>
    <w:rsid w:val="003F48D9"/>
    <w:rsid w:val="00400163"/>
    <w:rsid w:val="00410C25"/>
    <w:rsid w:val="00411839"/>
    <w:rsid w:val="00411BEC"/>
    <w:rsid w:val="00417853"/>
    <w:rsid w:val="00423606"/>
    <w:rsid w:val="00424D22"/>
    <w:rsid w:val="004304DE"/>
    <w:rsid w:val="00434208"/>
    <w:rsid w:val="00441A75"/>
    <w:rsid w:val="0044606D"/>
    <w:rsid w:val="00454C7F"/>
    <w:rsid w:val="004551FE"/>
    <w:rsid w:val="00460B4D"/>
    <w:rsid w:val="004807EE"/>
    <w:rsid w:val="00486D17"/>
    <w:rsid w:val="004A2427"/>
    <w:rsid w:val="004A63F7"/>
    <w:rsid w:val="004B2B16"/>
    <w:rsid w:val="004B495B"/>
    <w:rsid w:val="004B4DB5"/>
    <w:rsid w:val="004C009F"/>
    <w:rsid w:val="004D227A"/>
    <w:rsid w:val="004D5374"/>
    <w:rsid w:val="004F59DB"/>
    <w:rsid w:val="00503745"/>
    <w:rsid w:val="005068B1"/>
    <w:rsid w:val="00517E54"/>
    <w:rsid w:val="005243E8"/>
    <w:rsid w:val="0053549A"/>
    <w:rsid w:val="00545131"/>
    <w:rsid w:val="0055222B"/>
    <w:rsid w:val="00555C80"/>
    <w:rsid w:val="00565062"/>
    <w:rsid w:val="0058239B"/>
    <w:rsid w:val="00582973"/>
    <w:rsid w:val="00583D2D"/>
    <w:rsid w:val="00594D86"/>
    <w:rsid w:val="0059501F"/>
    <w:rsid w:val="005C1FF7"/>
    <w:rsid w:val="005F20F6"/>
    <w:rsid w:val="00600A4B"/>
    <w:rsid w:val="006108DE"/>
    <w:rsid w:val="0061108E"/>
    <w:rsid w:val="00621785"/>
    <w:rsid w:val="00631184"/>
    <w:rsid w:val="00632727"/>
    <w:rsid w:val="00633AD1"/>
    <w:rsid w:val="00644BC8"/>
    <w:rsid w:val="00644BDC"/>
    <w:rsid w:val="00644C87"/>
    <w:rsid w:val="00650A83"/>
    <w:rsid w:val="006533D6"/>
    <w:rsid w:val="00655A4C"/>
    <w:rsid w:val="006611FB"/>
    <w:rsid w:val="00667892"/>
    <w:rsid w:val="006718F9"/>
    <w:rsid w:val="0067246B"/>
    <w:rsid w:val="00675C81"/>
    <w:rsid w:val="006864A4"/>
    <w:rsid w:val="006A4309"/>
    <w:rsid w:val="006B31F4"/>
    <w:rsid w:val="006B5D7D"/>
    <w:rsid w:val="006B627C"/>
    <w:rsid w:val="006C3886"/>
    <w:rsid w:val="006D0118"/>
    <w:rsid w:val="006E2DAA"/>
    <w:rsid w:val="006E6D3C"/>
    <w:rsid w:val="006E7EEB"/>
    <w:rsid w:val="006F24D3"/>
    <w:rsid w:val="00702C93"/>
    <w:rsid w:val="00713A24"/>
    <w:rsid w:val="00746978"/>
    <w:rsid w:val="00766F02"/>
    <w:rsid w:val="00771702"/>
    <w:rsid w:val="00777E5C"/>
    <w:rsid w:val="00796903"/>
    <w:rsid w:val="007A0830"/>
    <w:rsid w:val="007B4956"/>
    <w:rsid w:val="007C4EFA"/>
    <w:rsid w:val="007C7072"/>
    <w:rsid w:val="007D0C8F"/>
    <w:rsid w:val="007E550B"/>
    <w:rsid w:val="007E6F91"/>
    <w:rsid w:val="007F0B93"/>
    <w:rsid w:val="007F1CE1"/>
    <w:rsid w:val="007F3137"/>
    <w:rsid w:val="007F3F7A"/>
    <w:rsid w:val="007F4764"/>
    <w:rsid w:val="00814835"/>
    <w:rsid w:val="00834FDF"/>
    <w:rsid w:val="00841CFF"/>
    <w:rsid w:val="00847498"/>
    <w:rsid w:val="0086404F"/>
    <w:rsid w:val="00872823"/>
    <w:rsid w:val="00876D8F"/>
    <w:rsid w:val="008822DC"/>
    <w:rsid w:val="008A2E33"/>
    <w:rsid w:val="008A4AA5"/>
    <w:rsid w:val="008A67AA"/>
    <w:rsid w:val="008B0CA2"/>
    <w:rsid w:val="008C08B9"/>
    <w:rsid w:val="008C2943"/>
    <w:rsid w:val="008C591B"/>
    <w:rsid w:val="008C69B0"/>
    <w:rsid w:val="008D2DE7"/>
    <w:rsid w:val="008D5880"/>
    <w:rsid w:val="008E5960"/>
    <w:rsid w:val="008E711F"/>
    <w:rsid w:val="00900C06"/>
    <w:rsid w:val="00910057"/>
    <w:rsid w:val="00911357"/>
    <w:rsid w:val="009123B7"/>
    <w:rsid w:val="009125C0"/>
    <w:rsid w:val="009150ED"/>
    <w:rsid w:val="00917F31"/>
    <w:rsid w:val="00932CF3"/>
    <w:rsid w:val="009363C6"/>
    <w:rsid w:val="00936677"/>
    <w:rsid w:val="00943174"/>
    <w:rsid w:val="00953228"/>
    <w:rsid w:val="0096128E"/>
    <w:rsid w:val="00966E49"/>
    <w:rsid w:val="00972607"/>
    <w:rsid w:val="0097605B"/>
    <w:rsid w:val="00980E3C"/>
    <w:rsid w:val="00981C7C"/>
    <w:rsid w:val="00982981"/>
    <w:rsid w:val="009832E8"/>
    <w:rsid w:val="00991D07"/>
    <w:rsid w:val="00997C7B"/>
    <w:rsid w:val="009A1F03"/>
    <w:rsid w:val="009B52E3"/>
    <w:rsid w:val="009C6136"/>
    <w:rsid w:val="009D105B"/>
    <w:rsid w:val="009D29EF"/>
    <w:rsid w:val="009D3C92"/>
    <w:rsid w:val="009D4A50"/>
    <w:rsid w:val="009F2BD4"/>
    <w:rsid w:val="009F6C07"/>
    <w:rsid w:val="00A01455"/>
    <w:rsid w:val="00A041D3"/>
    <w:rsid w:val="00A05E7D"/>
    <w:rsid w:val="00A07B44"/>
    <w:rsid w:val="00A15E56"/>
    <w:rsid w:val="00A20A64"/>
    <w:rsid w:val="00A2470E"/>
    <w:rsid w:val="00A40D61"/>
    <w:rsid w:val="00A52796"/>
    <w:rsid w:val="00A53CEF"/>
    <w:rsid w:val="00A540CE"/>
    <w:rsid w:val="00A653C1"/>
    <w:rsid w:val="00A70B08"/>
    <w:rsid w:val="00A74667"/>
    <w:rsid w:val="00A83988"/>
    <w:rsid w:val="00A907C3"/>
    <w:rsid w:val="00A94ECA"/>
    <w:rsid w:val="00AA4028"/>
    <w:rsid w:val="00AA6E5F"/>
    <w:rsid w:val="00AB0BFB"/>
    <w:rsid w:val="00AB3810"/>
    <w:rsid w:val="00AB6592"/>
    <w:rsid w:val="00AC3029"/>
    <w:rsid w:val="00AD0127"/>
    <w:rsid w:val="00AD386B"/>
    <w:rsid w:val="00AD6F9B"/>
    <w:rsid w:val="00AE67F2"/>
    <w:rsid w:val="00AF31CE"/>
    <w:rsid w:val="00AF41CC"/>
    <w:rsid w:val="00AF4C85"/>
    <w:rsid w:val="00B16CA1"/>
    <w:rsid w:val="00B21488"/>
    <w:rsid w:val="00B242FC"/>
    <w:rsid w:val="00B245CF"/>
    <w:rsid w:val="00B63CCC"/>
    <w:rsid w:val="00B70EC8"/>
    <w:rsid w:val="00B71309"/>
    <w:rsid w:val="00B72B00"/>
    <w:rsid w:val="00B86151"/>
    <w:rsid w:val="00B925BA"/>
    <w:rsid w:val="00B931B5"/>
    <w:rsid w:val="00B93A3E"/>
    <w:rsid w:val="00B9689A"/>
    <w:rsid w:val="00BA05A0"/>
    <w:rsid w:val="00BA1C99"/>
    <w:rsid w:val="00BB5EFD"/>
    <w:rsid w:val="00BB77AE"/>
    <w:rsid w:val="00BC0B5C"/>
    <w:rsid w:val="00BC3DA5"/>
    <w:rsid w:val="00BC5219"/>
    <w:rsid w:val="00BC7C6B"/>
    <w:rsid w:val="00BD582D"/>
    <w:rsid w:val="00BE498B"/>
    <w:rsid w:val="00BF71BC"/>
    <w:rsid w:val="00C14845"/>
    <w:rsid w:val="00C21C35"/>
    <w:rsid w:val="00C22EEA"/>
    <w:rsid w:val="00C236F5"/>
    <w:rsid w:val="00C2485B"/>
    <w:rsid w:val="00C26033"/>
    <w:rsid w:val="00C65125"/>
    <w:rsid w:val="00C672F6"/>
    <w:rsid w:val="00C81710"/>
    <w:rsid w:val="00C953DA"/>
    <w:rsid w:val="00CA334D"/>
    <w:rsid w:val="00CC3DDD"/>
    <w:rsid w:val="00CC49AA"/>
    <w:rsid w:val="00CD102B"/>
    <w:rsid w:val="00CD34AD"/>
    <w:rsid w:val="00CE442D"/>
    <w:rsid w:val="00D106E6"/>
    <w:rsid w:val="00D1419C"/>
    <w:rsid w:val="00D168B0"/>
    <w:rsid w:val="00D366FD"/>
    <w:rsid w:val="00D45F6E"/>
    <w:rsid w:val="00D674DB"/>
    <w:rsid w:val="00D67C79"/>
    <w:rsid w:val="00D7000F"/>
    <w:rsid w:val="00D77034"/>
    <w:rsid w:val="00D80D9E"/>
    <w:rsid w:val="00D87A93"/>
    <w:rsid w:val="00D923A5"/>
    <w:rsid w:val="00DA293B"/>
    <w:rsid w:val="00DA2DD9"/>
    <w:rsid w:val="00DA3F25"/>
    <w:rsid w:val="00DB38A7"/>
    <w:rsid w:val="00DB5C00"/>
    <w:rsid w:val="00DB7825"/>
    <w:rsid w:val="00DB7872"/>
    <w:rsid w:val="00DD4F19"/>
    <w:rsid w:val="00DD7007"/>
    <w:rsid w:val="00DD7880"/>
    <w:rsid w:val="00DE072D"/>
    <w:rsid w:val="00E018AD"/>
    <w:rsid w:val="00E14DC4"/>
    <w:rsid w:val="00E20FE4"/>
    <w:rsid w:val="00E21F09"/>
    <w:rsid w:val="00E24946"/>
    <w:rsid w:val="00E24F27"/>
    <w:rsid w:val="00E30713"/>
    <w:rsid w:val="00E418E8"/>
    <w:rsid w:val="00E50F39"/>
    <w:rsid w:val="00E55E2A"/>
    <w:rsid w:val="00E654AA"/>
    <w:rsid w:val="00E66909"/>
    <w:rsid w:val="00E7475C"/>
    <w:rsid w:val="00E77AF2"/>
    <w:rsid w:val="00E86357"/>
    <w:rsid w:val="00E97632"/>
    <w:rsid w:val="00EA1C90"/>
    <w:rsid w:val="00EA25A1"/>
    <w:rsid w:val="00EA4028"/>
    <w:rsid w:val="00ED45AE"/>
    <w:rsid w:val="00ED52DE"/>
    <w:rsid w:val="00ED7959"/>
    <w:rsid w:val="00EE0B2B"/>
    <w:rsid w:val="00EF5192"/>
    <w:rsid w:val="00F035D9"/>
    <w:rsid w:val="00F04824"/>
    <w:rsid w:val="00F070C9"/>
    <w:rsid w:val="00F21EAF"/>
    <w:rsid w:val="00F265E5"/>
    <w:rsid w:val="00F30C8B"/>
    <w:rsid w:val="00F30E1D"/>
    <w:rsid w:val="00F32AF5"/>
    <w:rsid w:val="00F332A1"/>
    <w:rsid w:val="00F33745"/>
    <w:rsid w:val="00F421C1"/>
    <w:rsid w:val="00F47B4A"/>
    <w:rsid w:val="00F55FEC"/>
    <w:rsid w:val="00F56E1D"/>
    <w:rsid w:val="00F617E7"/>
    <w:rsid w:val="00F632F7"/>
    <w:rsid w:val="00F64867"/>
    <w:rsid w:val="00F67183"/>
    <w:rsid w:val="00F73BDE"/>
    <w:rsid w:val="00F75E50"/>
    <w:rsid w:val="00F9139B"/>
    <w:rsid w:val="00F973EE"/>
    <w:rsid w:val="00FA6804"/>
    <w:rsid w:val="00FB0607"/>
    <w:rsid w:val="00FB5DBC"/>
    <w:rsid w:val="00FC0DA3"/>
    <w:rsid w:val="00FC37DB"/>
    <w:rsid w:val="00FC3BDB"/>
    <w:rsid w:val="00FE068B"/>
    <w:rsid w:val="00FE1206"/>
    <w:rsid w:val="00FE4480"/>
    <w:rsid w:val="00FF5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C08B0"/>
  <w15:docId w15:val="{F292EE4E-D60F-4430-88FE-1E116A0A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6D"/>
  </w:style>
  <w:style w:type="paragraph" w:styleId="Heading1">
    <w:name w:val="heading 1"/>
    <w:basedOn w:val="Normal"/>
    <w:next w:val="Normal"/>
    <w:link w:val="Heading1Char"/>
    <w:autoRedefine/>
    <w:qFormat/>
    <w:rsid w:val="00B21488"/>
    <w:pPr>
      <w:keepNext/>
      <w:widowControl w:val="0"/>
      <w:numPr>
        <w:numId w:val="3"/>
      </w:numPr>
      <w:autoSpaceDE w:val="0"/>
      <w:autoSpaceDN w:val="0"/>
      <w:adjustRightInd w:val="0"/>
      <w:spacing w:before="240" w:after="120" w:line="240" w:lineRule="auto"/>
      <w:ind w:right="227"/>
      <w:outlineLvl w:val="0"/>
    </w:pPr>
    <w:rPr>
      <w:rFonts w:eastAsia="Times New Roman" w:cstheme="minorHAnsi"/>
      <w:b/>
      <w:sz w:val="28"/>
      <w:szCs w:val="20"/>
      <w:lang w:val="en-GB" w:eastAsia="en-GB"/>
    </w:rPr>
  </w:style>
  <w:style w:type="paragraph" w:styleId="Heading2">
    <w:name w:val="heading 2"/>
    <w:basedOn w:val="Normal"/>
    <w:next w:val="Normal"/>
    <w:link w:val="Heading2Char"/>
    <w:qFormat/>
    <w:rsid w:val="00AF31CE"/>
    <w:pPr>
      <w:keepNext/>
      <w:numPr>
        <w:ilvl w:val="1"/>
        <w:numId w:val="3"/>
      </w:numPr>
      <w:autoSpaceDE w:val="0"/>
      <w:autoSpaceDN w:val="0"/>
      <w:adjustRightInd w:val="0"/>
      <w:spacing w:before="240" w:after="120" w:line="360" w:lineRule="auto"/>
      <w:ind w:right="567"/>
      <w:jc w:val="both"/>
      <w:outlineLvl w:val="1"/>
    </w:pPr>
    <w:rPr>
      <w:rFonts w:ascii="Times New Roman" w:eastAsia="Times New Roman" w:hAnsi="Times New Roman" w:cs="Times New Roman"/>
      <w:b/>
      <w:sz w:val="28"/>
      <w:szCs w:val="28"/>
      <w:lang w:val="en-GB"/>
    </w:rPr>
  </w:style>
  <w:style w:type="paragraph" w:styleId="Heading3">
    <w:name w:val="heading 3"/>
    <w:basedOn w:val="Normal"/>
    <w:next w:val="Normal"/>
    <w:link w:val="Heading3Char"/>
    <w:qFormat/>
    <w:rsid w:val="00AF31CE"/>
    <w:pPr>
      <w:keepNext/>
      <w:numPr>
        <w:ilvl w:val="2"/>
        <w:numId w:val="3"/>
      </w:numPr>
      <w:autoSpaceDE w:val="0"/>
      <w:autoSpaceDN w:val="0"/>
      <w:adjustRightInd w:val="0"/>
      <w:spacing w:before="120" w:after="0" w:line="360" w:lineRule="auto"/>
      <w:ind w:right="567"/>
      <w:jc w:val="both"/>
      <w:outlineLvl w:val="2"/>
    </w:pPr>
    <w:rPr>
      <w:rFonts w:ascii="Times New Roman" w:eastAsia="Times New Roman" w:hAnsi="Times New Roman" w:cs="Times New Roman"/>
      <w:sz w:val="24"/>
      <w:szCs w:val="24"/>
      <w:u w:val="single"/>
      <w:lang w:val="en-GB"/>
    </w:rPr>
  </w:style>
  <w:style w:type="paragraph" w:styleId="Heading4">
    <w:name w:val="heading 4"/>
    <w:basedOn w:val="Normal"/>
    <w:next w:val="Normal"/>
    <w:link w:val="Heading4Char"/>
    <w:qFormat/>
    <w:rsid w:val="00AF31CE"/>
    <w:pPr>
      <w:keepNext/>
      <w:numPr>
        <w:ilvl w:val="3"/>
        <w:numId w:val="3"/>
      </w:numPr>
      <w:spacing w:before="120" w:after="0" w:line="360" w:lineRule="auto"/>
      <w:ind w:right="567"/>
      <w:jc w:val="both"/>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AF31CE"/>
    <w:pPr>
      <w:keepNext/>
      <w:numPr>
        <w:ilvl w:val="4"/>
        <w:numId w:val="3"/>
      </w:numPr>
      <w:spacing w:before="120" w:after="0" w:line="240" w:lineRule="auto"/>
      <w:ind w:right="567"/>
      <w:jc w:val="both"/>
      <w:outlineLvl w:val="4"/>
    </w:pPr>
    <w:rPr>
      <w:rFonts w:ascii="Times New Roman" w:eastAsia="Times New Roman" w:hAnsi="Times New Roman" w:cs="Times New Roman"/>
      <w:b/>
      <w:bCs/>
      <w:sz w:val="24"/>
      <w:lang w:val="en-GB"/>
    </w:rPr>
  </w:style>
  <w:style w:type="paragraph" w:styleId="Heading6">
    <w:name w:val="heading 6"/>
    <w:basedOn w:val="Normal"/>
    <w:next w:val="Normal"/>
    <w:link w:val="Heading6Char"/>
    <w:qFormat/>
    <w:rsid w:val="00AF31CE"/>
    <w:pPr>
      <w:numPr>
        <w:ilvl w:val="5"/>
        <w:numId w:val="3"/>
      </w:numPr>
      <w:spacing w:before="240" w:after="60" w:line="240" w:lineRule="auto"/>
      <w:ind w:right="567"/>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semiHidden/>
    <w:unhideWhenUsed/>
    <w:qFormat/>
    <w:rsid w:val="00AF31CE"/>
    <w:pPr>
      <w:numPr>
        <w:ilvl w:val="6"/>
        <w:numId w:val="3"/>
      </w:numPr>
      <w:spacing w:before="240" w:after="60" w:line="240" w:lineRule="auto"/>
      <w:ind w:right="567"/>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
    <w:semiHidden/>
    <w:unhideWhenUsed/>
    <w:qFormat/>
    <w:rsid w:val="00AF31CE"/>
    <w:pPr>
      <w:numPr>
        <w:ilvl w:val="7"/>
        <w:numId w:val="3"/>
      </w:numPr>
      <w:spacing w:before="240" w:after="60" w:line="240" w:lineRule="auto"/>
      <w:ind w:right="567"/>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semiHidden/>
    <w:unhideWhenUsed/>
    <w:qFormat/>
    <w:rsid w:val="00AF31CE"/>
    <w:pPr>
      <w:numPr>
        <w:ilvl w:val="8"/>
        <w:numId w:val="3"/>
      </w:numPr>
      <w:spacing w:before="240" w:after="60" w:line="240" w:lineRule="auto"/>
      <w:ind w:right="567"/>
      <w:jc w:val="both"/>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5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C7B"/>
    <w:pPr>
      <w:ind w:left="720"/>
      <w:contextualSpacing/>
    </w:pPr>
  </w:style>
  <w:style w:type="paragraph" w:styleId="BalloonText">
    <w:name w:val="Balloon Text"/>
    <w:basedOn w:val="Normal"/>
    <w:link w:val="BalloonTextChar"/>
    <w:uiPriority w:val="99"/>
    <w:semiHidden/>
    <w:unhideWhenUsed/>
    <w:rsid w:val="00EA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8"/>
    <w:rPr>
      <w:rFonts w:ascii="Tahoma" w:hAnsi="Tahoma" w:cs="Tahoma"/>
      <w:sz w:val="16"/>
      <w:szCs w:val="16"/>
    </w:rPr>
  </w:style>
  <w:style w:type="character" w:styleId="Hyperlink">
    <w:name w:val="Hyperlink"/>
    <w:basedOn w:val="DefaultParagraphFont"/>
    <w:uiPriority w:val="99"/>
    <w:unhideWhenUsed/>
    <w:rsid w:val="00631184"/>
    <w:rPr>
      <w:color w:val="0000FF" w:themeColor="hyperlink"/>
      <w:u w:val="single"/>
    </w:rPr>
  </w:style>
  <w:style w:type="paragraph" w:styleId="Header">
    <w:name w:val="header"/>
    <w:basedOn w:val="Normal"/>
    <w:link w:val="HeaderChar"/>
    <w:uiPriority w:val="99"/>
    <w:unhideWhenUsed/>
    <w:rsid w:val="007D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C8F"/>
  </w:style>
  <w:style w:type="paragraph" w:styleId="Footer">
    <w:name w:val="footer"/>
    <w:basedOn w:val="Normal"/>
    <w:link w:val="FooterChar"/>
    <w:uiPriority w:val="99"/>
    <w:unhideWhenUsed/>
    <w:rsid w:val="007D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8F"/>
  </w:style>
  <w:style w:type="character" w:customStyle="1" w:styleId="Heading1Char">
    <w:name w:val="Heading 1 Char"/>
    <w:basedOn w:val="DefaultParagraphFont"/>
    <w:link w:val="Heading1"/>
    <w:rsid w:val="00B21488"/>
    <w:rPr>
      <w:rFonts w:eastAsia="Times New Roman" w:cstheme="minorHAnsi"/>
      <w:b/>
      <w:sz w:val="28"/>
      <w:szCs w:val="20"/>
      <w:lang w:val="en-GB" w:eastAsia="en-GB"/>
    </w:rPr>
  </w:style>
  <w:style w:type="character" w:customStyle="1" w:styleId="Heading2Char">
    <w:name w:val="Heading 2 Char"/>
    <w:basedOn w:val="DefaultParagraphFont"/>
    <w:link w:val="Heading2"/>
    <w:rsid w:val="00AF31CE"/>
    <w:rPr>
      <w:rFonts w:ascii="Times New Roman" w:eastAsia="Times New Roman" w:hAnsi="Times New Roman" w:cs="Times New Roman"/>
      <w:b/>
      <w:sz w:val="28"/>
      <w:szCs w:val="28"/>
      <w:lang w:val="en-GB"/>
    </w:rPr>
  </w:style>
  <w:style w:type="character" w:customStyle="1" w:styleId="Heading3Char">
    <w:name w:val="Heading 3 Char"/>
    <w:basedOn w:val="DefaultParagraphFont"/>
    <w:link w:val="Heading3"/>
    <w:rsid w:val="00AF31CE"/>
    <w:rPr>
      <w:rFonts w:ascii="Times New Roman" w:eastAsia="Times New Roman" w:hAnsi="Times New Roman" w:cs="Times New Roman"/>
      <w:sz w:val="24"/>
      <w:szCs w:val="24"/>
      <w:u w:val="single"/>
      <w:lang w:val="en-GB"/>
    </w:rPr>
  </w:style>
  <w:style w:type="character" w:customStyle="1" w:styleId="Heading4Char">
    <w:name w:val="Heading 4 Char"/>
    <w:basedOn w:val="DefaultParagraphFont"/>
    <w:link w:val="Heading4"/>
    <w:rsid w:val="00AF31CE"/>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AF31CE"/>
    <w:rPr>
      <w:rFonts w:ascii="Times New Roman" w:eastAsia="Times New Roman" w:hAnsi="Times New Roman" w:cs="Times New Roman"/>
      <w:b/>
      <w:bCs/>
      <w:sz w:val="24"/>
      <w:lang w:val="en-GB"/>
    </w:rPr>
  </w:style>
  <w:style w:type="character" w:customStyle="1" w:styleId="Heading6Char">
    <w:name w:val="Heading 6 Char"/>
    <w:basedOn w:val="DefaultParagraphFont"/>
    <w:link w:val="Heading6"/>
    <w:rsid w:val="00AF31CE"/>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AF31CE"/>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AF31CE"/>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AF31CE"/>
    <w:rPr>
      <w:rFonts w:ascii="Cambria" w:eastAsia="Times New Roman" w:hAnsi="Cambria" w:cs="Times New Roman"/>
      <w:lang w:val="en-GB"/>
    </w:rPr>
  </w:style>
  <w:style w:type="character" w:customStyle="1" w:styleId="UnresolvedMention1">
    <w:name w:val="Unresolved Mention1"/>
    <w:basedOn w:val="DefaultParagraphFont"/>
    <w:uiPriority w:val="99"/>
    <w:semiHidden/>
    <w:unhideWhenUsed/>
    <w:rsid w:val="00AB6592"/>
    <w:rPr>
      <w:color w:val="605E5C"/>
      <w:shd w:val="clear" w:color="auto" w:fill="E1DFDD"/>
    </w:rPr>
  </w:style>
  <w:style w:type="paragraph" w:styleId="FootnoteText">
    <w:name w:val="footnote text"/>
    <w:basedOn w:val="Normal"/>
    <w:link w:val="FootnoteTextChar"/>
    <w:uiPriority w:val="99"/>
    <w:semiHidden/>
    <w:unhideWhenUsed/>
    <w:rsid w:val="00E50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F39"/>
    <w:rPr>
      <w:sz w:val="20"/>
      <w:szCs w:val="20"/>
    </w:rPr>
  </w:style>
  <w:style w:type="character" w:styleId="FootnoteReference">
    <w:name w:val="footnote reference"/>
    <w:basedOn w:val="DefaultParagraphFont"/>
    <w:uiPriority w:val="99"/>
    <w:semiHidden/>
    <w:unhideWhenUsed/>
    <w:rsid w:val="00E50F39"/>
    <w:rPr>
      <w:vertAlign w:val="superscript"/>
    </w:rPr>
  </w:style>
  <w:style w:type="character" w:styleId="UnresolvedMention">
    <w:name w:val="Unresolved Mention"/>
    <w:basedOn w:val="DefaultParagraphFont"/>
    <w:uiPriority w:val="99"/>
    <w:semiHidden/>
    <w:unhideWhenUsed/>
    <w:rsid w:val="00872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cprincipa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ZKS8DG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ycsec@gmail.com" TargetMode="External"/><Relationship Id="rId4" Type="http://schemas.openxmlformats.org/officeDocument/2006/relationships/settings" Target="settings.xml"/><Relationship Id="rId9" Type="http://schemas.openxmlformats.org/officeDocument/2006/relationships/hyperlink" Target="mailto:edycsec@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10\OneDrive\EDYC\EDYC%20RTA\EDYC%20SOP\RTA%202020\EDYC%202020%20Training%20Booking%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F012-B6F1-4568-BB12-94BE66B8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EDYC 2020 Training Booking Form template</Template>
  <TotalTime>0</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dc:creator>
  <cp:lastModifiedBy>Malcolm Beatty</cp:lastModifiedBy>
  <cp:revision>75</cp:revision>
  <cp:lastPrinted>2019-04-09T14:11:00Z</cp:lastPrinted>
  <dcterms:created xsi:type="dcterms:W3CDTF">2021-04-28T20:31:00Z</dcterms:created>
  <dcterms:modified xsi:type="dcterms:W3CDTF">2021-05-18T19:32:00Z</dcterms:modified>
</cp:coreProperties>
</file>